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A4684" w:rsidRPr="00147DC6" w:rsidTr="00980CDD">
        <w:trPr>
          <w:trHeight w:hRule="exact" w:val="2151"/>
          <w:jc w:val="center"/>
        </w:trPr>
        <w:tc>
          <w:tcPr>
            <w:tcW w:w="9778" w:type="dxa"/>
          </w:tcPr>
          <w:p w:rsidR="002A4684" w:rsidRPr="00147DC6" w:rsidRDefault="002A4684" w:rsidP="00980C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7DC6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6A1304" wp14:editId="0168896D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-28575</wp:posOffset>
                      </wp:positionV>
                      <wp:extent cx="1304925" cy="1247775"/>
                      <wp:effectExtent l="0" t="0" r="9525" b="9525"/>
                      <wp:wrapNone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1247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684" w:rsidRDefault="002A4684" w:rsidP="002A468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6734F14" wp14:editId="20AD9D44">
                                        <wp:extent cx="1019175" cy="1143000"/>
                                        <wp:effectExtent l="0" t="0" r="9525" b="0"/>
                                        <wp:docPr id="4" name="Bild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9175" cy="1143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3.5pt;margin-top:-2.25pt;width:102.7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" stroked="f">
                      <v:textbox>
                        <w:txbxContent>
                          <w:p w:rsidR="002A4684" w:rsidRDefault="002A4684" w:rsidP="002A46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2F938C" wp14:editId="623C3CD2">
                                  <wp:extent cx="1019175" cy="1143000"/>
                                  <wp:effectExtent l="0" t="0" r="9525" b="0"/>
                                  <wp:docPr id="4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7DC6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6CCF93" wp14:editId="4363FDFD">
                      <wp:simplePos x="0" y="0"/>
                      <wp:positionH relativeFrom="column">
                        <wp:posOffset>5023485</wp:posOffset>
                      </wp:positionH>
                      <wp:positionV relativeFrom="paragraph">
                        <wp:posOffset>76200</wp:posOffset>
                      </wp:positionV>
                      <wp:extent cx="1078230" cy="1038225"/>
                      <wp:effectExtent l="0" t="0" r="6985" b="9525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823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684" w:rsidRDefault="002A4684" w:rsidP="002A468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08ACE90" wp14:editId="2823353E">
                                        <wp:extent cx="895350" cy="876300"/>
                                        <wp:effectExtent l="0" t="0" r="0" b="0"/>
                                        <wp:docPr id="5" name="Bild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5350" cy="876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95.55pt;margin-top:6pt;width:84.9pt;height:81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" stroked="f">
                      <v:textbox>
                        <w:txbxContent>
                          <w:p w:rsidR="002A4684" w:rsidRDefault="002A4684" w:rsidP="002A46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DFC7C6" wp14:editId="19FFF124">
                                  <wp:extent cx="895350" cy="876300"/>
                                  <wp:effectExtent l="0" t="0" r="0" b="0"/>
                                  <wp:docPr id="5" name="Bild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7DC6">
              <w:rPr>
                <w:rFonts w:ascii="Arial" w:hAnsi="Arial" w:cs="Arial"/>
                <w:b/>
                <w:sz w:val="22"/>
                <w:szCs w:val="22"/>
              </w:rPr>
              <w:t>Astrid-Lindgren-Schule</w:t>
            </w:r>
          </w:p>
          <w:p w:rsidR="002A4684" w:rsidRPr="00147DC6" w:rsidRDefault="002A4684" w:rsidP="00980C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7DC6">
              <w:rPr>
                <w:rFonts w:ascii="Arial" w:hAnsi="Arial" w:cs="Arial"/>
                <w:sz w:val="22"/>
                <w:szCs w:val="22"/>
              </w:rPr>
              <w:t>Städt. Gemeinschaftsgrundschule</w:t>
            </w:r>
          </w:p>
          <w:p w:rsidR="002A4684" w:rsidRPr="00147DC6" w:rsidRDefault="002A4684" w:rsidP="00980C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7DC6">
              <w:rPr>
                <w:rFonts w:ascii="Arial" w:hAnsi="Arial" w:cs="Arial"/>
                <w:sz w:val="22"/>
                <w:szCs w:val="22"/>
              </w:rPr>
              <w:t>Brandenburger Str. 26</w:t>
            </w:r>
          </w:p>
          <w:p w:rsidR="002A4684" w:rsidRPr="00147DC6" w:rsidRDefault="002A4684" w:rsidP="00980C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7DC6">
              <w:rPr>
                <w:rFonts w:ascii="Arial" w:hAnsi="Arial" w:cs="Arial"/>
                <w:sz w:val="22"/>
                <w:szCs w:val="22"/>
              </w:rPr>
              <w:t>51377 Leverkusen</w:t>
            </w:r>
          </w:p>
          <w:p w:rsidR="002A4684" w:rsidRPr="00147DC6" w:rsidRDefault="002A4684" w:rsidP="00980C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7DC6">
              <w:rPr>
                <w:rFonts w:ascii="Arial" w:hAnsi="Arial" w:cs="Arial"/>
                <w:sz w:val="22"/>
                <w:szCs w:val="22"/>
              </w:rPr>
              <w:t>Tel.:  0214/ 89 00 81- 0</w:t>
            </w:r>
          </w:p>
          <w:p w:rsidR="002A4684" w:rsidRPr="00147DC6" w:rsidRDefault="002A4684" w:rsidP="00980C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7DC6">
              <w:rPr>
                <w:rFonts w:ascii="Arial" w:hAnsi="Arial" w:cs="Arial"/>
                <w:sz w:val="22"/>
                <w:szCs w:val="22"/>
              </w:rPr>
              <w:t>Fax:  0214/89 00 81-20</w:t>
            </w:r>
          </w:p>
          <w:p w:rsidR="002A4684" w:rsidRPr="00147DC6" w:rsidRDefault="002A4684" w:rsidP="00980C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7DC6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Pr="00147DC6">
              <w:rPr>
                <w:rFonts w:ascii="Arial" w:hAnsi="Arial" w:cs="Arial"/>
                <w:sz w:val="22"/>
                <w:szCs w:val="22"/>
                <w:lang w:val="it-IT"/>
              </w:rPr>
              <w:t>211@stadt.leverkusen.de</w:t>
            </w:r>
          </w:p>
          <w:p w:rsidR="002A4684" w:rsidRPr="00147DC6" w:rsidRDefault="002A4684" w:rsidP="00980CDD">
            <w:pPr>
              <w:jc w:val="center"/>
              <w:rPr>
                <w:rFonts w:cs="Microsoft Sans Serif"/>
                <w:sz w:val="22"/>
                <w:szCs w:val="22"/>
                <w:lang w:val="en-US"/>
              </w:rPr>
            </w:pPr>
            <w:r w:rsidRPr="00147DC6">
              <w:rPr>
                <w:rFonts w:cs="Microsoft Sans Serif"/>
                <w:sz w:val="22"/>
                <w:szCs w:val="22"/>
                <w:lang w:val="en-US"/>
              </w:rPr>
              <w:t xml:space="preserve">Homepage: </w:t>
            </w:r>
            <w:hyperlink r:id="rId10" w:history="1">
              <w:r w:rsidR="00147DC6" w:rsidRPr="00147DC6">
                <w:rPr>
                  <w:rStyle w:val="Hyperlink"/>
                  <w:rFonts w:cs="Microsoft Sans Serif"/>
                  <w:sz w:val="22"/>
                  <w:szCs w:val="22"/>
                  <w:lang w:val="en-US"/>
                </w:rPr>
                <w:t>http://ggs-astrid-lindgren.de</w:t>
              </w:r>
            </w:hyperlink>
          </w:p>
          <w:p w:rsidR="00147DC6" w:rsidRPr="00147DC6" w:rsidRDefault="00147DC6" w:rsidP="00980CDD">
            <w:pPr>
              <w:jc w:val="center"/>
              <w:rPr>
                <w:rFonts w:cs="Microsoft Sans Serif"/>
                <w:sz w:val="22"/>
                <w:szCs w:val="22"/>
                <w:lang w:val="en-US"/>
              </w:rPr>
            </w:pPr>
          </w:p>
          <w:p w:rsidR="00147DC6" w:rsidRPr="00147DC6" w:rsidRDefault="00147DC6" w:rsidP="00980CDD">
            <w:pPr>
              <w:jc w:val="center"/>
              <w:rPr>
                <w:rFonts w:cs="Microsoft Sans Serif"/>
                <w:sz w:val="22"/>
                <w:szCs w:val="22"/>
                <w:lang w:val="en-US"/>
              </w:rPr>
            </w:pPr>
          </w:p>
        </w:tc>
      </w:tr>
    </w:tbl>
    <w:p w:rsidR="00BD5C3D" w:rsidRPr="00BD5C3D" w:rsidRDefault="00BD5C3D" w:rsidP="00E1024B">
      <w:pPr>
        <w:rPr>
          <w:rFonts w:ascii="Arial" w:hAnsi="Arial" w:cs="Arial"/>
          <w:lang w:val="en-US"/>
        </w:rPr>
      </w:pPr>
    </w:p>
    <w:p w:rsidR="00BD5C3D" w:rsidRPr="00AE4454" w:rsidRDefault="00AE4454" w:rsidP="00AE4454">
      <w:pPr>
        <w:shd w:val="clear" w:color="auto" w:fill="BFBFBF" w:themeFill="background1" w:themeFillShade="BF"/>
        <w:rPr>
          <w:rFonts w:ascii="Arial" w:hAnsi="Arial" w:cs="Arial"/>
          <w:sz w:val="56"/>
          <w:szCs w:val="56"/>
        </w:rPr>
      </w:pPr>
      <w:r w:rsidRPr="00AE4454">
        <w:rPr>
          <w:rFonts w:ascii="Arial" w:hAnsi="Arial" w:cs="Arial"/>
          <w:sz w:val="56"/>
          <w:szCs w:val="56"/>
          <w:highlight w:val="lightGray"/>
        </w:rPr>
        <w:t xml:space="preserve">Einsatzplanung </w:t>
      </w:r>
      <w:r w:rsidR="00BD5C3D" w:rsidRPr="00AE4454">
        <w:rPr>
          <w:rFonts w:ascii="Arial" w:hAnsi="Arial" w:cs="Arial"/>
          <w:sz w:val="56"/>
          <w:szCs w:val="56"/>
          <w:highlight w:val="lightGray"/>
        </w:rPr>
        <w:t>Notbetreuung</w:t>
      </w:r>
    </w:p>
    <w:p w:rsidR="00BD5C3D" w:rsidRPr="00AE4454" w:rsidRDefault="00BD5C3D" w:rsidP="00E1024B">
      <w:pPr>
        <w:rPr>
          <w:rFonts w:ascii="Arial" w:hAnsi="Arial" w:cs="Arial"/>
        </w:rPr>
      </w:pPr>
    </w:p>
    <w:p w:rsidR="00147DC6" w:rsidRPr="00147DC6" w:rsidRDefault="00147DC6" w:rsidP="00147DC6">
      <w:pPr>
        <w:jc w:val="right"/>
        <w:rPr>
          <w:rFonts w:ascii="Arial" w:hAnsi="Arial" w:cs="Arial"/>
          <w:sz w:val="20"/>
          <w:szCs w:val="20"/>
        </w:rPr>
      </w:pPr>
      <w:r w:rsidRPr="00147DC6">
        <w:rPr>
          <w:rFonts w:ascii="Arial" w:hAnsi="Arial" w:cs="Arial"/>
          <w:sz w:val="20"/>
          <w:szCs w:val="20"/>
        </w:rPr>
        <w:t>Mai 2020</w:t>
      </w:r>
    </w:p>
    <w:p w:rsidR="00BD5C3D" w:rsidRPr="00AE4454" w:rsidRDefault="00BD5C3D" w:rsidP="00E1024B">
      <w:pPr>
        <w:rPr>
          <w:rFonts w:ascii="Arial" w:hAnsi="Arial" w:cs="Arial"/>
        </w:rPr>
      </w:pPr>
      <w:r w:rsidRPr="00AE4454">
        <w:rPr>
          <w:rFonts w:ascii="Arial" w:hAnsi="Arial" w:cs="Arial"/>
        </w:rPr>
        <w:t>Liebe Eltern,</w:t>
      </w:r>
    </w:p>
    <w:p w:rsidR="00BD5C3D" w:rsidRPr="00BD5C3D" w:rsidRDefault="00AE4454" w:rsidP="00AE4454">
      <w:pPr>
        <w:spacing w:line="276" w:lineRule="auto"/>
        <w:rPr>
          <w:rFonts w:ascii="Arial" w:hAnsi="Arial" w:cs="Arial"/>
        </w:rPr>
      </w:pPr>
      <w:r w:rsidRPr="00AE4454">
        <w:rPr>
          <w:rFonts w:ascii="Arial" w:hAnsi="Arial" w:cs="Arial"/>
        </w:rPr>
        <w:t>b</w:t>
      </w:r>
      <w:r w:rsidR="00147DC6">
        <w:rPr>
          <w:rFonts w:ascii="Arial" w:hAnsi="Arial" w:cs="Arial"/>
        </w:rPr>
        <w:t>itte füllen Sie dieses Formular</w:t>
      </w:r>
      <w:r w:rsidR="00BD5C3D" w:rsidRPr="00BD5C3D">
        <w:rPr>
          <w:rFonts w:ascii="Arial" w:hAnsi="Arial" w:cs="Arial"/>
        </w:rPr>
        <w:t xml:space="preserve"> </w:t>
      </w:r>
      <w:r w:rsidR="00147DC6">
        <w:rPr>
          <w:rFonts w:ascii="Arial" w:hAnsi="Arial" w:cs="Arial"/>
        </w:rPr>
        <w:t>„Einsatzplanung – Notbetreuung“</w:t>
      </w:r>
      <w:r>
        <w:rPr>
          <w:rFonts w:ascii="Arial" w:hAnsi="Arial" w:cs="Arial"/>
        </w:rPr>
        <w:t xml:space="preserve"> </w:t>
      </w:r>
      <w:r w:rsidR="00BD5C3D" w:rsidRPr="00BD5C3D">
        <w:rPr>
          <w:rFonts w:ascii="Arial" w:hAnsi="Arial" w:cs="Arial"/>
        </w:rPr>
        <w:t xml:space="preserve">immer vor Beginn einer kommenden Woche aus und </w:t>
      </w:r>
      <w:r>
        <w:rPr>
          <w:rFonts w:ascii="Arial" w:hAnsi="Arial" w:cs="Arial"/>
        </w:rPr>
        <w:t>…</w:t>
      </w:r>
    </w:p>
    <w:p w:rsidR="00BD5C3D" w:rsidRPr="00BD5C3D" w:rsidRDefault="00BD5C3D" w:rsidP="00AE4454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BD5C3D">
        <w:rPr>
          <w:rFonts w:ascii="Arial" w:hAnsi="Arial" w:cs="Arial"/>
        </w:rPr>
        <w:t>geben es in der Notbetreuung ab,</w:t>
      </w:r>
    </w:p>
    <w:p w:rsidR="00BD5C3D" w:rsidRPr="00AE4454" w:rsidRDefault="00BD5C3D" w:rsidP="00AE4454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AE4454">
        <w:rPr>
          <w:rFonts w:ascii="Arial" w:hAnsi="Arial" w:cs="Arial"/>
        </w:rPr>
        <w:t>senden es per Mail an die Schuladresse</w:t>
      </w:r>
      <w:r w:rsidR="00147DC6">
        <w:rPr>
          <w:rFonts w:ascii="Arial" w:hAnsi="Arial" w:cs="Arial"/>
        </w:rPr>
        <w:t xml:space="preserve"> z.Hd. der Schulleitung</w:t>
      </w:r>
      <w:r w:rsidRPr="00AE4454">
        <w:rPr>
          <w:rFonts w:ascii="Arial" w:hAnsi="Arial" w:cs="Arial"/>
        </w:rPr>
        <w:t>:</w:t>
      </w:r>
      <w:r w:rsidR="00AE4454" w:rsidRPr="00AE4454">
        <w:rPr>
          <w:rFonts w:ascii="Arial" w:hAnsi="Arial" w:cs="Arial"/>
        </w:rPr>
        <w:t xml:space="preserve">  </w:t>
      </w:r>
      <w:hyperlink r:id="rId11" w:history="1">
        <w:r w:rsidRPr="00AE4454">
          <w:rPr>
            <w:rStyle w:val="Hyperlink"/>
            <w:rFonts w:ascii="Arial" w:hAnsi="Arial" w:cs="Arial"/>
          </w:rPr>
          <w:t>211@stadt.leverksen.de</w:t>
        </w:r>
      </w:hyperlink>
    </w:p>
    <w:p w:rsidR="00BD5C3D" w:rsidRPr="00BD5C3D" w:rsidRDefault="00BD5C3D" w:rsidP="00BD5C3D">
      <w:pPr>
        <w:rPr>
          <w:rFonts w:ascii="Arial" w:hAnsi="Arial" w:cs="Arial"/>
        </w:rPr>
      </w:pPr>
    </w:p>
    <w:p w:rsidR="00BD5C3D" w:rsidRDefault="00BD5C3D" w:rsidP="00BD5C3D">
      <w:pPr>
        <w:rPr>
          <w:rFonts w:ascii="Arial" w:hAnsi="Arial" w:cs="Arial"/>
        </w:rPr>
      </w:pPr>
      <w:r w:rsidRPr="00BD5C3D">
        <w:rPr>
          <w:rFonts w:ascii="Arial" w:hAnsi="Arial" w:cs="Arial"/>
        </w:rPr>
        <w:t xml:space="preserve">Wir benötigen es für unsere </w:t>
      </w:r>
      <w:r w:rsidR="00147DC6">
        <w:rPr>
          <w:rFonts w:ascii="Arial" w:hAnsi="Arial" w:cs="Arial"/>
        </w:rPr>
        <w:t xml:space="preserve">internen </w:t>
      </w:r>
      <w:r w:rsidRPr="00BD5C3D">
        <w:rPr>
          <w:rFonts w:ascii="Arial" w:hAnsi="Arial" w:cs="Arial"/>
        </w:rPr>
        <w:t>Planungen – herzlichen Dank.</w:t>
      </w:r>
    </w:p>
    <w:p w:rsidR="00147DC6" w:rsidRDefault="00147DC6" w:rsidP="00BD5C3D">
      <w:pPr>
        <w:rPr>
          <w:rFonts w:ascii="Arial" w:hAnsi="Arial" w:cs="Arial"/>
        </w:rPr>
      </w:pPr>
    </w:p>
    <w:p w:rsidR="00147DC6" w:rsidRDefault="00147DC6" w:rsidP="00BD5C3D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147DC6" w:rsidRDefault="00147DC6" w:rsidP="00BD5C3D">
      <w:pPr>
        <w:rPr>
          <w:rFonts w:ascii="Arial" w:hAnsi="Arial" w:cs="Arial"/>
        </w:rPr>
      </w:pPr>
    </w:p>
    <w:p w:rsidR="00147DC6" w:rsidRPr="00BD5C3D" w:rsidRDefault="00147DC6" w:rsidP="00BD5C3D">
      <w:pPr>
        <w:rPr>
          <w:rFonts w:ascii="Arial" w:hAnsi="Arial" w:cs="Arial"/>
        </w:rPr>
      </w:pPr>
      <w:r>
        <w:rPr>
          <w:rFonts w:ascii="Arial" w:hAnsi="Arial" w:cs="Arial"/>
        </w:rPr>
        <w:t>Doris Hartlep &amp; Peter Theobald</w:t>
      </w:r>
    </w:p>
    <w:p w:rsidR="00BD5C3D" w:rsidRDefault="00BD5C3D" w:rsidP="00AE4454">
      <w:pPr>
        <w:pBdr>
          <w:bottom w:val="single" w:sz="4" w:space="1" w:color="auto"/>
        </w:pBdr>
        <w:rPr>
          <w:rFonts w:ascii="Arial" w:hAnsi="Arial" w:cs="Arial"/>
        </w:rPr>
      </w:pPr>
    </w:p>
    <w:p w:rsidR="00AE4454" w:rsidRDefault="00AE4454" w:rsidP="00BD5C3D">
      <w:pPr>
        <w:rPr>
          <w:rFonts w:ascii="Arial" w:hAnsi="Arial" w:cs="Arial"/>
        </w:rPr>
      </w:pPr>
    </w:p>
    <w:p w:rsidR="00BD5C3D" w:rsidRPr="00BD5C3D" w:rsidRDefault="00BD5C3D" w:rsidP="00BD5C3D">
      <w:pPr>
        <w:rPr>
          <w:rFonts w:ascii="Arial" w:hAnsi="Arial" w:cs="Arial"/>
        </w:rPr>
      </w:pPr>
      <w:r w:rsidRPr="00BD5C3D">
        <w:rPr>
          <w:rFonts w:ascii="Arial" w:hAnsi="Arial" w:cs="Arial"/>
        </w:rPr>
        <w:t>Hiermit melde ich mein Kind _______________________</w:t>
      </w:r>
      <w:r w:rsidR="00AE4454">
        <w:rPr>
          <w:rFonts w:ascii="Arial" w:hAnsi="Arial" w:cs="Arial"/>
        </w:rPr>
        <w:t>________</w:t>
      </w:r>
      <w:r w:rsidR="00147DC6">
        <w:rPr>
          <w:rFonts w:ascii="Arial" w:hAnsi="Arial" w:cs="Arial"/>
        </w:rPr>
        <w:t>, Klasse _____</w:t>
      </w:r>
    </w:p>
    <w:p w:rsidR="00BD5C3D" w:rsidRPr="00BD5C3D" w:rsidRDefault="00BD5C3D" w:rsidP="00BD5C3D">
      <w:pPr>
        <w:rPr>
          <w:rFonts w:ascii="Arial" w:hAnsi="Arial" w:cs="Arial"/>
        </w:rPr>
      </w:pPr>
    </w:p>
    <w:p w:rsidR="00BD5C3D" w:rsidRPr="00BD5C3D" w:rsidRDefault="00BD5C3D" w:rsidP="00BD5C3D">
      <w:pPr>
        <w:rPr>
          <w:rFonts w:ascii="Arial" w:hAnsi="Arial" w:cs="Arial"/>
        </w:rPr>
      </w:pPr>
      <w:r w:rsidRPr="00BD5C3D">
        <w:rPr>
          <w:rFonts w:ascii="Arial" w:hAnsi="Arial" w:cs="Arial"/>
        </w:rPr>
        <w:t>für die Notbetreuung verbindlich an.</w:t>
      </w:r>
      <w:r w:rsidR="00147DC6">
        <w:rPr>
          <w:rFonts w:ascii="Arial" w:hAnsi="Arial" w:cs="Arial"/>
        </w:rPr>
        <w:t xml:space="preserve"> Eine Bescheinigung vom Arbeitgeber liegt vor.</w:t>
      </w:r>
    </w:p>
    <w:p w:rsidR="00AE4454" w:rsidRPr="00BD5C3D" w:rsidRDefault="00AE4454" w:rsidP="00BD5C3D">
      <w:pPr>
        <w:rPr>
          <w:rFonts w:ascii="Arial" w:hAnsi="Arial" w:cs="Arial"/>
        </w:rPr>
      </w:pPr>
    </w:p>
    <w:p w:rsidR="00BD5C3D" w:rsidRPr="00BD5C3D" w:rsidRDefault="00BD5C3D" w:rsidP="00BD5C3D">
      <w:pPr>
        <w:rPr>
          <w:rFonts w:ascii="Arial" w:hAnsi="Arial" w:cs="Arial"/>
        </w:rPr>
      </w:pPr>
      <w:r w:rsidRPr="00BD5C3D">
        <w:rPr>
          <w:rFonts w:ascii="Arial" w:hAnsi="Arial" w:cs="Arial"/>
        </w:rPr>
        <w:t xml:space="preserve">KW </w:t>
      </w:r>
      <w:r w:rsidRPr="00BD5C3D">
        <w:rPr>
          <w:rFonts w:ascii="Arial" w:hAnsi="Arial" w:cs="Arial"/>
        </w:rPr>
        <w:tab/>
      </w:r>
      <w:r w:rsidRPr="00BD5C3D">
        <w:rPr>
          <w:rFonts w:ascii="Arial" w:hAnsi="Arial" w:cs="Arial"/>
        </w:rPr>
        <w:tab/>
        <w:t>____</w:t>
      </w:r>
      <w:r w:rsidRPr="00BD5C3D">
        <w:rPr>
          <w:rFonts w:ascii="Arial" w:hAnsi="Arial" w:cs="Arial"/>
        </w:rPr>
        <w:tab/>
      </w:r>
      <w:r w:rsidR="00AE4454">
        <w:rPr>
          <w:rFonts w:ascii="Arial" w:hAnsi="Arial" w:cs="Arial"/>
        </w:rPr>
        <w:tab/>
      </w:r>
      <w:r w:rsidRPr="00BD5C3D">
        <w:rPr>
          <w:rFonts w:ascii="Arial" w:hAnsi="Arial" w:cs="Arial"/>
        </w:rPr>
        <w:t>vom _____</w:t>
      </w:r>
      <w:r w:rsidR="00AE4454">
        <w:rPr>
          <w:rFonts w:ascii="Arial" w:hAnsi="Arial" w:cs="Arial"/>
        </w:rPr>
        <w:t>_____</w:t>
      </w:r>
      <w:r w:rsidRPr="00BD5C3D">
        <w:rPr>
          <w:rFonts w:ascii="Arial" w:hAnsi="Arial" w:cs="Arial"/>
        </w:rPr>
        <w:tab/>
      </w:r>
      <w:r w:rsidRPr="00BD5C3D">
        <w:rPr>
          <w:rFonts w:ascii="Arial" w:hAnsi="Arial" w:cs="Arial"/>
        </w:rPr>
        <w:tab/>
        <w:t>bis ___________</w:t>
      </w:r>
    </w:p>
    <w:p w:rsidR="00AE4454" w:rsidRPr="00BD5C3D" w:rsidRDefault="00AE4454" w:rsidP="00AE4454">
      <w:pPr>
        <w:pBdr>
          <w:bottom w:val="single" w:sz="4" w:space="1" w:color="auto"/>
        </w:pBdr>
        <w:rPr>
          <w:rFonts w:ascii="Arial" w:hAnsi="Arial" w:cs="Arial"/>
        </w:rPr>
      </w:pPr>
    </w:p>
    <w:p w:rsidR="00AE4454" w:rsidRPr="00BD5C3D" w:rsidRDefault="00BD5C3D" w:rsidP="00BD5C3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E4454">
        <w:rPr>
          <w:rFonts w:ascii="Arial" w:hAnsi="Arial" w:cs="Arial"/>
          <w:shd w:val="clear" w:color="auto" w:fill="BFBFBF" w:themeFill="background1" w:themeFillShade="BF"/>
        </w:rPr>
        <w:t>von</w:t>
      </w:r>
      <w:r w:rsidRPr="00BD5C3D">
        <w:rPr>
          <w:rFonts w:ascii="Arial" w:hAnsi="Arial" w:cs="Arial"/>
        </w:rPr>
        <w:tab/>
      </w:r>
      <w:r w:rsidRPr="00BD5C3D">
        <w:rPr>
          <w:rFonts w:ascii="Arial" w:hAnsi="Arial" w:cs="Arial"/>
        </w:rPr>
        <w:tab/>
      </w:r>
      <w:r w:rsidRPr="00BD5C3D">
        <w:rPr>
          <w:rFonts w:ascii="Arial" w:hAnsi="Arial" w:cs="Arial"/>
        </w:rPr>
        <w:tab/>
      </w:r>
      <w:r w:rsidRPr="00AE4454">
        <w:rPr>
          <w:rFonts w:ascii="Arial" w:hAnsi="Arial" w:cs="Arial"/>
          <w:shd w:val="clear" w:color="auto" w:fill="BFBFBF" w:themeFill="background1" w:themeFillShade="BF"/>
        </w:rPr>
        <w:t>bis</w:t>
      </w:r>
      <w:r w:rsidRPr="00BD5C3D">
        <w:rPr>
          <w:rFonts w:ascii="Arial" w:hAnsi="Arial" w:cs="Arial"/>
        </w:rPr>
        <w:t xml:space="preserve"> </w:t>
      </w:r>
      <w:r w:rsidRPr="00BD5C3D">
        <w:rPr>
          <w:rFonts w:ascii="Arial" w:hAnsi="Arial" w:cs="Arial"/>
        </w:rPr>
        <w:tab/>
      </w:r>
      <w:r w:rsidRPr="00BD5C3D">
        <w:rPr>
          <w:rFonts w:ascii="Arial" w:hAnsi="Arial" w:cs="Arial"/>
        </w:rPr>
        <w:tab/>
      </w:r>
    </w:p>
    <w:p w:rsidR="00BD5C3D" w:rsidRPr="00BD5C3D" w:rsidRDefault="00BD5C3D" w:rsidP="00BD5C3D">
      <w:pPr>
        <w:rPr>
          <w:rFonts w:ascii="Arial" w:hAnsi="Arial" w:cs="Arial"/>
        </w:rPr>
      </w:pPr>
      <w:r w:rsidRPr="00BD5C3D">
        <w:rPr>
          <w:rFonts w:ascii="Arial" w:hAnsi="Arial" w:cs="Arial"/>
        </w:rPr>
        <w:t>Montag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5C3D">
        <w:rPr>
          <w:rFonts w:ascii="Arial" w:hAnsi="Arial" w:cs="Arial"/>
        </w:rPr>
        <w:t>________</w:t>
      </w:r>
      <w:r w:rsidRPr="00BD5C3D">
        <w:rPr>
          <w:rFonts w:ascii="Arial" w:hAnsi="Arial" w:cs="Arial"/>
        </w:rPr>
        <w:tab/>
      </w:r>
      <w:r w:rsidRPr="00BD5C3D">
        <w:rPr>
          <w:rFonts w:ascii="Arial" w:hAnsi="Arial" w:cs="Arial"/>
        </w:rPr>
        <w:tab/>
        <w:t>________</w:t>
      </w:r>
    </w:p>
    <w:p w:rsidR="00BD5C3D" w:rsidRPr="00BD5C3D" w:rsidRDefault="00BD5C3D" w:rsidP="00BD5C3D">
      <w:pPr>
        <w:rPr>
          <w:rFonts w:ascii="Arial" w:hAnsi="Arial" w:cs="Arial"/>
        </w:rPr>
      </w:pPr>
    </w:p>
    <w:p w:rsidR="00BD5C3D" w:rsidRPr="00BD5C3D" w:rsidRDefault="00BD5C3D" w:rsidP="00BD5C3D">
      <w:pPr>
        <w:rPr>
          <w:rFonts w:ascii="Arial" w:hAnsi="Arial" w:cs="Arial"/>
        </w:rPr>
      </w:pPr>
      <w:r w:rsidRPr="00BD5C3D">
        <w:rPr>
          <w:rFonts w:ascii="Arial" w:hAnsi="Arial" w:cs="Arial"/>
        </w:rPr>
        <w:t>Dienstag</w:t>
      </w:r>
      <w:r w:rsidRPr="00BD5C3D">
        <w:rPr>
          <w:rFonts w:ascii="Arial" w:hAnsi="Arial" w:cs="Arial"/>
        </w:rPr>
        <w:tab/>
      </w:r>
      <w:r w:rsidRPr="00BD5C3D">
        <w:rPr>
          <w:rFonts w:ascii="Arial" w:hAnsi="Arial" w:cs="Arial"/>
        </w:rPr>
        <w:tab/>
        <w:t>________</w:t>
      </w:r>
      <w:r w:rsidRPr="00BD5C3D">
        <w:rPr>
          <w:rFonts w:ascii="Arial" w:hAnsi="Arial" w:cs="Arial"/>
        </w:rPr>
        <w:tab/>
      </w:r>
      <w:r w:rsidRPr="00BD5C3D">
        <w:rPr>
          <w:rFonts w:ascii="Arial" w:hAnsi="Arial" w:cs="Arial"/>
        </w:rPr>
        <w:tab/>
        <w:t>________</w:t>
      </w:r>
    </w:p>
    <w:p w:rsidR="00BD5C3D" w:rsidRPr="00BD5C3D" w:rsidRDefault="00BD5C3D" w:rsidP="00BD5C3D">
      <w:pPr>
        <w:rPr>
          <w:rFonts w:ascii="Arial" w:hAnsi="Arial" w:cs="Arial"/>
        </w:rPr>
      </w:pPr>
    </w:p>
    <w:p w:rsidR="00BD5C3D" w:rsidRPr="00BD5C3D" w:rsidRDefault="00BD5C3D" w:rsidP="00BD5C3D">
      <w:pPr>
        <w:rPr>
          <w:rFonts w:ascii="Arial" w:hAnsi="Arial" w:cs="Arial"/>
        </w:rPr>
      </w:pPr>
      <w:r w:rsidRPr="00BD5C3D">
        <w:rPr>
          <w:rFonts w:ascii="Arial" w:hAnsi="Arial" w:cs="Arial"/>
        </w:rPr>
        <w:t>Mittwoch</w:t>
      </w:r>
      <w:r w:rsidRPr="00BD5C3D">
        <w:rPr>
          <w:rFonts w:ascii="Arial" w:hAnsi="Arial" w:cs="Arial"/>
        </w:rPr>
        <w:tab/>
      </w:r>
      <w:r w:rsidRPr="00BD5C3D">
        <w:rPr>
          <w:rFonts w:ascii="Arial" w:hAnsi="Arial" w:cs="Arial"/>
        </w:rPr>
        <w:tab/>
        <w:t>________</w:t>
      </w:r>
      <w:r w:rsidRPr="00BD5C3D">
        <w:rPr>
          <w:rFonts w:ascii="Arial" w:hAnsi="Arial" w:cs="Arial"/>
        </w:rPr>
        <w:tab/>
      </w:r>
      <w:r w:rsidRPr="00BD5C3D">
        <w:rPr>
          <w:rFonts w:ascii="Arial" w:hAnsi="Arial" w:cs="Arial"/>
        </w:rPr>
        <w:tab/>
        <w:t>________</w:t>
      </w:r>
    </w:p>
    <w:p w:rsidR="00BD5C3D" w:rsidRPr="00BD5C3D" w:rsidRDefault="00BD5C3D" w:rsidP="00BD5C3D">
      <w:pPr>
        <w:rPr>
          <w:rFonts w:ascii="Arial" w:hAnsi="Arial" w:cs="Arial"/>
        </w:rPr>
      </w:pPr>
    </w:p>
    <w:p w:rsidR="00BD5C3D" w:rsidRPr="00BD5C3D" w:rsidRDefault="00BD5C3D" w:rsidP="00BD5C3D">
      <w:pPr>
        <w:rPr>
          <w:rFonts w:ascii="Arial" w:hAnsi="Arial" w:cs="Arial"/>
        </w:rPr>
      </w:pPr>
      <w:r w:rsidRPr="00BD5C3D">
        <w:rPr>
          <w:rFonts w:ascii="Arial" w:hAnsi="Arial" w:cs="Arial"/>
        </w:rPr>
        <w:t>Donnerstag</w:t>
      </w:r>
      <w:r w:rsidRPr="00BD5C3D">
        <w:rPr>
          <w:rFonts w:ascii="Arial" w:hAnsi="Arial" w:cs="Arial"/>
        </w:rPr>
        <w:tab/>
      </w:r>
      <w:r w:rsidRPr="00BD5C3D">
        <w:rPr>
          <w:rFonts w:ascii="Arial" w:hAnsi="Arial" w:cs="Arial"/>
        </w:rPr>
        <w:tab/>
        <w:t>________</w:t>
      </w:r>
      <w:r w:rsidRPr="00BD5C3D">
        <w:rPr>
          <w:rFonts w:ascii="Arial" w:hAnsi="Arial" w:cs="Arial"/>
        </w:rPr>
        <w:tab/>
      </w:r>
      <w:r w:rsidRPr="00BD5C3D">
        <w:rPr>
          <w:rFonts w:ascii="Arial" w:hAnsi="Arial" w:cs="Arial"/>
        </w:rPr>
        <w:tab/>
        <w:t>________</w:t>
      </w:r>
    </w:p>
    <w:p w:rsidR="00BD5C3D" w:rsidRPr="00BD5C3D" w:rsidRDefault="00BD5C3D" w:rsidP="00BD5C3D">
      <w:pPr>
        <w:rPr>
          <w:rFonts w:ascii="Arial" w:hAnsi="Arial" w:cs="Arial"/>
        </w:rPr>
      </w:pPr>
    </w:p>
    <w:p w:rsidR="00BD5C3D" w:rsidRDefault="00BD5C3D" w:rsidP="00BD5C3D">
      <w:pPr>
        <w:rPr>
          <w:rFonts w:ascii="Arial" w:hAnsi="Arial" w:cs="Arial"/>
        </w:rPr>
      </w:pPr>
      <w:r w:rsidRPr="00BD5C3D">
        <w:rPr>
          <w:rFonts w:ascii="Arial" w:hAnsi="Arial" w:cs="Arial"/>
        </w:rPr>
        <w:t>Freitag</w:t>
      </w:r>
      <w:r w:rsidRPr="00BD5C3D">
        <w:rPr>
          <w:rFonts w:ascii="Arial" w:hAnsi="Arial" w:cs="Arial"/>
        </w:rPr>
        <w:tab/>
      </w:r>
      <w:r w:rsidRPr="00BD5C3D">
        <w:rPr>
          <w:rFonts w:ascii="Arial" w:hAnsi="Arial" w:cs="Arial"/>
        </w:rPr>
        <w:tab/>
        <w:t>________</w:t>
      </w:r>
      <w:r w:rsidRPr="00BD5C3D">
        <w:rPr>
          <w:rFonts w:ascii="Arial" w:hAnsi="Arial" w:cs="Arial"/>
        </w:rPr>
        <w:tab/>
      </w:r>
      <w:r w:rsidRPr="00BD5C3D">
        <w:rPr>
          <w:rFonts w:ascii="Arial" w:hAnsi="Arial" w:cs="Arial"/>
        </w:rPr>
        <w:tab/>
        <w:t>________</w:t>
      </w:r>
    </w:p>
    <w:p w:rsidR="00147DC6" w:rsidRDefault="00147DC6" w:rsidP="00BD5C3D">
      <w:pPr>
        <w:rPr>
          <w:rFonts w:ascii="Arial" w:hAnsi="Arial" w:cs="Arial"/>
        </w:rPr>
      </w:pPr>
    </w:p>
    <w:tbl>
      <w:tblPr>
        <w:tblStyle w:val="HellesRaster-Akzent1"/>
        <w:tblW w:w="0" w:type="auto"/>
        <w:jc w:val="center"/>
        <w:tblLook w:val="04A0" w:firstRow="1" w:lastRow="0" w:firstColumn="1" w:lastColumn="0" w:noHBand="0" w:noVBand="1"/>
      </w:tblPr>
      <w:tblGrid>
        <w:gridCol w:w="1991"/>
        <w:gridCol w:w="1729"/>
        <w:gridCol w:w="1739"/>
        <w:gridCol w:w="1740"/>
        <w:gridCol w:w="1756"/>
        <w:gridCol w:w="1727"/>
      </w:tblGrid>
      <w:tr w:rsidR="00BD5C3D" w:rsidTr="00AE4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</w:tcPr>
          <w:p w:rsidR="00BD5C3D" w:rsidRDefault="00BD5C3D" w:rsidP="00AE44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Kalenderwoche</w:t>
            </w:r>
          </w:p>
        </w:tc>
        <w:tc>
          <w:tcPr>
            <w:tcW w:w="1767" w:type="dxa"/>
          </w:tcPr>
          <w:p w:rsidR="00BD5C3D" w:rsidRDefault="00BD5C3D" w:rsidP="00AE44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Montag</w:t>
            </w:r>
          </w:p>
        </w:tc>
        <w:tc>
          <w:tcPr>
            <w:tcW w:w="1768" w:type="dxa"/>
          </w:tcPr>
          <w:p w:rsidR="00BD5C3D" w:rsidRDefault="00BD5C3D" w:rsidP="00AE44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Dienstag</w:t>
            </w:r>
          </w:p>
        </w:tc>
        <w:tc>
          <w:tcPr>
            <w:tcW w:w="1768" w:type="dxa"/>
          </w:tcPr>
          <w:p w:rsidR="00BD5C3D" w:rsidRDefault="00BD5C3D" w:rsidP="00AE44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Mittwoch</w:t>
            </w:r>
          </w:p>
        </w:tc>
        <w:tc>
          <w:tcPr>
            <w:tcW w:w="1768" w:type="dxa"/>
          </w:tcPr>
          <w:p w:rsidR="00BD5C3D" w:rsidRDefault="00BD5C3D" w:rsidP="00AE44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Donnerstag</w:t>
            </w:r>
          </w:p>
        </w:tc>
        <w:tc>
          <w:tcPr>
            <w:tcW w:w="1768" w:type="dxa"/>
          </w:tcPr>
          <w:p w:rsidR="00BD5C3D" w:rsidRDefault="00BD5C3D" w:rsidP="00AE44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Freitag</w:t>
            </w:r>
          </w:p>
        </w:tc>
      </w:tr>
      <w:tr w:rsidR="00AE4454" w:rsidTr="00AE4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</w:tcPr>
          <w:p w:rsidR="00BD5C3D" w:rsidRDefault="00BD5C3D" w:rsidP="00AE44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767" w:type="dxa"/>
          </w:tcPr>
          <w:p w:rsidR="00BD5C3D" w:rsidRDefault="00BD5C3D" w:rsidP="00AE4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04.05</w:t>
            </w:r>
          </w:p>
        </w:tc>
        <w:tc>
          <w:tcPr>
            <w:tcW w:w="1768" w:type="dxa"/>
          </w:tcPr>
          <w:p w:rsidR="00BD5C3D" w:rsidRDefault="00BD5C3D" w:rsidP="00AE4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05.05</w:t>
            </w:r>
          </w:p>
        </w:tc>
        <w:tc>
          <w:tcPr>
            <w:tcW w:w="1768" w:type="dxa"/>
          </w:tcPr>
          <w:p w:rsidR="00BD5C3D" w:rsidRDefault="00BD5C3D" w:rsidP="00AE4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06.05</w:t>
            </w:r>
          </w:p>
        </w:tc>
        <w:tc>
          <w:tcPr>
            <w:tcW w:w="1768" w:type="dxa"/>
          </w:tcPr>
          <w:p w:rsidR="00BD5C3D" w:rsidRDefault="00BD5C3D" w:rsidP="00AE4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07.05</w:t>
            </w:r>
          </w:p>
        </w:tc>
        <w:tc>
          <w:tcPr>
            <w:tcW w:w="1768" w:type="dxa"/>
          </w:tcPr>
          <w:p w:rsidR="00BD5C3D" w:rsidRDefault="00BD5C3D" w:rsidP="00AE4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08.05</w:t>
            </w:r>
          </w:p>
        </w:tc>
      </w:tr>
      <w:tr w:rsidR="00BD5C3D" w:rsidTr="00AE44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</w:tcPr>
          <w:p w:rsidR="00BD5C3D" w:rsidRDefault="00BD5C3D" w:rsidP="00AE44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67" w:type="dxa"/>
          </w:tcPr>
          <w:p w:rsidR="00BD5C3D" w:rsidRDefault="00BD5C3D" w:rsidP="00AE44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11.05</w:t>
            </w:r>
          </w:p>
        </w:tc>
        <w:tc>
          <w:tcPr>
            <w:tcW w:w="1768" w:type="dxa"/>
          </w:tcPr>
          <w:p w:rsidR="00BD5C3D" w:rsidRDefault="00BD5C3D" w:rsidP="00AE44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12.05</w:t>
            </w:r>
          </w:p>
        </w:tc>
        <w:tc>
          <w:tcPr>
            <w:tcW w:w="1768" w:type="dxa"/>
          </w:tcPr>
          <w:p w:rsidR="00BD5C3D" w:rsidRDefault="00BD5C3D" w:rsidP="00AE44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13.05</w:t>
            </w:r>
          </w:p>
        </w:tc>
        <w:tc>
          <w:tcPr>
            <w:tcW w:w="1768" w:type="dxa"/>
          </w:tcPr>
          <w:p w:rsidR="00BD5C3D" w:rsidRDefault="00BD5C3D" w:rsidP="00AE44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14.05</w:t>
            </w:r>
          </w:p>
        </w:tc>
        <w:tc>
          <w:tcPr>
            <w:tcW w:w="1768" w:type="dxa"/>
          </w:tcPr>
          <w:p w:rsidR="00BD5C3D" w:rsidRDefault="00BD5C3D" w:rsidP="00AE44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</w:t>
            </w:r>
          </w:p>
        </w:tc>
      </w:tr>
      <w:tr w:rsidR="00AE4454" w:rsidTr="00AE4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</w:tcPr>
          <w:p w:rsidR="00BD5C3D" w:rsidRDefault="00BD5C3D" w:rsidP="00AE44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767" w:type="dxa"/>
          </w:tcPr>
          <w:p w:rsidR="00BD5C3D" w:rsidRDefault="00BD5C3D" w:rsidP="00AE4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18.05</w:t>
            </w:r>
          </w:p>
        </w:tc>
        <w:tc>
          <w:tcPr>
            <w:tcW w:w="1768" w:type="dxa"/>
          </w:tcPr>
          <w:p w:rsidR="00BD5C3D" w:rsidRDefault="00BD5C3D" w:rsidP="00AE4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19.05</w:t>
            </w:r>
          </w:p>
        </w:tc>
        <w:tc>
          <w:tcPr>
            <w:tcW w:w="1768" w:type="dxa"/>
          </w:tcPr>
          <w:p w:rsidR="00BD5C3D" w:rsidRDefault="00BD5C3D" w:rsidP="00AE4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20.05</w:t>
            </w:r>
          </w:p>
        </w:tc>
        <w:tc>
          <w:tcPr>
            <w:tcW w:w="1768" w:type="dxa"/>
          </w:tcPr>
          <w:p w:rsidR="00BD5C3D" w:rsidRPr="00AE4454" w:rsidRDefault="00BD5C3D" w:rsidP="00AE4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AE4454">
              <w:rPr>
                <w:rFonts w:ascii="Arial" w:hAnsi="Arial" w:cs="Arial"/>
                <w:highlight w:val="yellow"/>
              </w:rPr>
              <w:t>21.05</w:t>
            </w:r>
            <w:r w:rsidR="00AE4454" w:rsidRPr="00AE4454">
              <w:rPr>
                <w:rFonts w:ascii="Arial" w:hAnsi="Arial" w:cs="Arial"/>
                <w:highlight w:val="yellow"/>
              </w:rPr>
              <w:t xml:space="preserve"> frei</w:t>
            </w:r>
          </w:p>
        </w:tc>
        <w:tc>
          <w:tcPr>
            <w:tcW w:w="1768" w:type="dxa"/>
          </w:tcPr>
          <w:p w:rsidR="00BD5C3D" w:rsidRPr="00AE4454" w:rsidRDefault="00BD5C3D" w:rsidP="00AE4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AE4454">
              <w:rPr>
                <w:rFonts w:ascii="Arial" w:hAnsi="Arial" w:cs="Arial"/>
                <w:highlight w:val="yellow"/>
              </w:rPr>
              <w:t>22.05</w:t>
            </w:r>
            <w:r w:rsidR="00AE4454" w:rsidRPr="00AE4454">
              <w:rPr>
                <w:rFonts w:ascii="Arial" w:hAnsi="Arial" w:cs="Arial"/>
                <w:highlight w:val="yellow"/>
              </w:rPr>
              <w:t xml:space="preserve"> frei</w:t>
            </w:r>
          </w:p>
        </w:tc>
      </w:tr>
      <w:tr w:rsidR="00BD5C3D" w:rsidTr="00AE44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</w:tcPr>
          <w:p w:rsidR="00BD5C3D" w:rsidRDefault="00BD5C3D" w:rsidP="00AE44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767" w:type="dxa"/>
          </w:tcPr>
          <w:p w:rsidR="00BD5C3D" w:rsidRDefault="00BD5C3D" w:rsidP="00AE44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23.05</w:t>
            </w:r>
          </w:p>
        </w:tc>
        <w:tc>
          <w:tcPr>
            <w:tcW w:w="1768" w:type="dxa"/>
          </w:tcPr>
          <w:p w:rsidR="00BD5C3D" w:rsidRDefault="00BD5C3D" w:rsidP="00AE44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24.05</w:t>
            </w:r>
          </w:p>
        </w:tc>
        <w:tc>
          <w:tcPr>
            <w:tcW w:w="1768" w:type="dxa"/>
          </w:tcPr>
          <w:p w:rsidR="00BD5C3D" w:rsidRDefault="00BD5C3D" w:rsidP="00AE44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25.05</w:t>
            </w:r>
          </w:p>
        </w:tc>
        <w:tc>
          <w:tcPr>
            <w:tcW w:w="1768" w:type="dxa"/>
          </w:tcPr>
          <w:p w:rsidR="00BD5C3D" w:rsidRDefault="00BD5C3D" w:rsidP="00AE44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26.05</w:t>
            </w:r>
          </w:p>
        </w:tc>
        <w:tc>
          <w:tcPr>
            <w:tcW w:w="1768" w:type="dxa"/>
          </w:tcPr>
          <w:p w:rsidR="00BD5C3D" w:rsidRDefault="00BD5C3D" w:rsidP="00AE44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27.05</w:t>
            </w:r>
          </w:p>
        </w:tc>
      </w:tr>
      <w:tr w:rsidR="00AE4454" w:rsidTr="00AE4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</w:tcPr>
          <w:p w:rsidR="00BD5C3D" w:rsidRDefault="00BD5C3D" w:rsidP="00AE44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767" w:type="dxa"/>
          </w:tcPr>
          <w:p w:rsidR="00BD5C3D" w:rsidRPr="00AE4454" w:rsidRDefault="00BD5C3D" w:rsidP="00AE4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AE4454">
              <w:rPr>
                <w:rFonts w:ascii="Arial" w:hAnsi="Arial" w:cs="Arial"/>
                <w:highlight w:val="yellow"/>
              </w:rPr>
              <w:t>30.05</w:t>
            </w:r>
            <w:r w:rsidR="00AE4454" w:rsidRPr="00AE4454">
              <w:rPr>
                <w:rFonts w:ascii="Arial" w:hAnsi="Arial" w:cs="Arial"/>
                <w:highlight w:val="yellow"/>
              </w:rPr>
              <w:t xml:space="preserve"> frei</w:t>
            </w:r>
          </w:p>
        </w:tc>
        <w:tc>
          <w:tcPr>
            <w:tcW w:w="1768" w:type="dxa"/>
          </w:tcPr>
          <w:p w:rsidR="00BD5C3D" w:rsidRPr="00AE4454" w:rsidRDefault="00BD5C3D" w:rsidP="00AE4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AE4454">
              <w:rPr>
                <w:rFonts w:ascii="Arial" w:hAnsi="Arial" w:cs="Arial"/>
                <w:highlight w:val="yellow"/>
              </w:rPr>
              <w:t>31.05</w:t>
            </w:r>
            <w:r w:rsidR="00AE4454" w:rsidRPr="00AE4454">
              <w:rPr>
                <w:rFonts w:ascii="Arial" w:hAnsi="Arial" w:cs="Arial"/>
                <w:highlight w:val="yellow"/>
              </w:rPr>
              <w:t xml:space="preserve"> frei</w:t>
            </w:r>
          </w:p>
        </w:tc>
        <w:tc>
          <w:tcPr>
            <w:tcW w:w="1768" w:type="dxa"/>
          </w:tcPr>
          <w:p w:rsidR="00BD5C3D" w:rsidRDefault="00BD5C3D" w:rsidP="00AE4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01.06</w:t>
            </w:r>
          </w:p>
        </w:tc>
        <w:tc>
          <w:tcPr>
            <w:tcW w:w="1768" w:type="dxa"/>
          </w:tcPr>
          <w:p w:rsidR="00BD5C3D" w:rsidRDefault="00BD5C3D" w:rsidP="00AE4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02.06</w:t>
            </w:r>
          </w:p>
        </w:tc>
        <w:tc>
          <w:tcPr>
            <w:tcW w:w="1768" w:type="dxa"/>
          </w:tcPr>
          <w:p w:rsidR="00BD5C3D" w:rsidRDefault="00BD5C3D" w:rsidP="00AE4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03.06</w:t>
            </w:r>
          </w:p>
        </w:tc>
      </w:tr>
      <w:tr w:rsidR="00BD5C3D" w:rsidTr="00AE44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</w:tcPr>
          <w:p w:rsidR="00BD5C3D" w:rsidRDefault="00BD5C3D" w:rsidP="00AE44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767" w:type="dxa"/>
          </w:tcPr>
          <w:p w:rsidR="00BD5C3D" w:rsidRDefault="00AE4454" w:rsidP="00AE44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06.06</w:t>
            </w:r>
          </w:p>
        </w:tc>
        <w:tc>
          <w:tcPr>
            <w:tcW w:w="1768" w:type="dxa"/>
          </w:tcPr>
          <w:p w:rsidR="00BD5C3D" w:rsidRDefault="00AE4454" w:rsidP="00AE44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07.06</w:t>
            </w:r>
          </w:p>
        </w:tc>
        <w:tc>
          <w:tcPr>
            <w:tcW w:w="1768" w:type="dxa"/>
          </w:tcPr>
          <w:p w:rsidR="00BD5C3D" w:rsidRDefault="00AE4454" w:rsidP="00AE44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08.06</w:t>
            </w:r>
          </w:p>
        </w:tc>
        <w:tc>
          <w:tcPr>
            <w:tcW w:w="1768" w:type="dxa"/>
          </w:tcPr>
          <w:p w:rsidR="00BD5C3D" w:rsidRPr="00AE4454" w:rsidRDefault="00AE4454" w:rsidP="00AE44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AE4454">
              <w:rPr>
                <w:rFonts w:ascii="Arial" w:hAnsi="Arial" w:cs="Arial"/>
                <w:highlight w:val="yellow"/>
              </w:rPr>
              <w:t>09.06 frei</w:t>
            </w:r>
          </w:p>
        </w:tc>
        <w:tc>
          <w:tcPr>
            <w:tcW w:w="1768" w:type="dxa"/>
          </w:tcPr>
          <w:p w:rsidR="00BD5C3D" w:rsidRDefault="00AE4454" w:rsidP="00AE44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10.06</w:t>
            </w:r>
          </w:p>
        </w:tc>
      </w:tr>
      <w:tr w:rsidR="00AE4454" w:rsidTr="00AE4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</w:tcPr>
          <w:p w:rsidR="00BD5C3D" w:rsidRDefault="00BD5C3D" w:rsidP="00AE44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767" w:type="dxa"/>
          </w:tcPr>
          <w:p w:rsidR="00BD5C3D" w:rsidRDefault="00AE4454" w:rsidP="00AE4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11.06</w:t>
            </w:r>
          </w:p>
        </w:tc>
        <w:tc>
          <w:tcPr>
            <w:tcW w:w="1768" w:type="dxa"/>
          </w:tcPr>
          <w:p w:rsidR="00BD5C3D" w:rsidRDefault="00AE4454" w:rsidP="00AE4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12.06</w:t>
            </w:r>
          </w:p>
        </w:tc>
        <w:tc>
          <w:tcPr>
            <w:tcW w:w="1768" w:type="dxa"/>
          </w:tcPr>
          <w:p w:rsidR="00BD5C3D" w:rsidRDefault="00AE4454" w:rsidP="00AE4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13.06</w:t>
            </w:r>
          </w:p>
        </w:tc>
        <w:tc>
          <w:tcPr>
            <w:tcW w:w="1768" w:type="dxa"/>
          </w:tcPr>
          <w:p w:rsidR="00BD5C3D" w:rsidRDefault="00AE4454" w:rsidP="00AE4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14.06</w:t>
            </w:r>
          </w:p>
        </w:tc>
        <w:tc>
          <w:tcPr>
            <w:tcW w:w="1768" w:type="dxa"/>
          </w:tcPr>
          <w:p w:rsidR="00BD5C3D" w:rsidRDefault="00AE4454" w:rsidP="00AE4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15.06</w:t>
            </w:r>
          </w:p>
        </w:tc>
      </w:tr>
      <w:tr w:rsidR="00BD5C3D" w:rsidTr="00AE44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</w:tcPr>
          <w:p w:rsidR="00BD5C3D" w:rsidRDefault="00BD5C3D" w:rsidP="00AE44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767" w:type="dxa"/>
          </w:tcPr>
          <w:p w:rsidR="00BD5C3D" w:rsidRDefault="00AE4454" w:rsidP="00AE44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16.06</w:t>
            </w:r>
          </w:p>
        </w:tc>
        <w:tc>
          <w:tcPr>
            <w:tcW w:w="1768" w:type="dxa"/>
          </w:tcPr>
          <w:p w:rsidR="00BD5C3D" w:rsidRDefault="00AE4454" w:rsidP="00AE44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17.06</w:t>
            </w:r>
          </w:p>
        </w:tc>
        <w:tc>
          <w:tcPr>
            <w:tcW w:w="1768" w:type="dxa"/>
          </w:tcPr>
          <w:p w:rsidR="00BD5C3D" w:rsidRDefault="00AE4454" w:rsidP="00AE44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18.06</w:t>
            </w:r>
          </w:p>
        </w:tc>
        <w:tc>
          <w:tcPr>
            <w:tcW w:w="1768" w:type="dxa"/>
          </w:tcPr>
          <w:p w:rsidR="00BD5C3D" w:rsidRDefault="00AE4454" w:rsidP="00AE44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19.06</w:t>
            </w:r>
          </w:p>
        </w:tc>
        <w:tc>
          <w:tcPr>
            <w:tcW w:w="1768" w:type="dxa"/>
          </w:tcPr>
          <w:p w:rsidR="00BD5C3D" w:rsidRDefault="00AE4454" w:rsidP="00AE44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20.06</w:t>
            </w:r>
          </w:p>
        </w:tc>
      </w:tr>
      <w:tr w:rsidR="00AE4454" w:rsidTr="00AE4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</w:tcPr>
          <w:p w:rsidR="00AE4454" w:rsidRDefault="00AE4454" w:rsidP="00AE44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767" w:type="dxa"/>
          </w:tcPr>
          <w:p w:rsidR="00AE4454" w:rsidRDefault="00AE4454" w:rsidP="00AE4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21.06</w:t>
            </w:r>
          </w:p>
        </w:tc>
        <w:tc>
          <w:tcPr>
            <w:tcW w:w="1768" w:type="dxa"/>
          </w:tcPr>
          <w:p w:rsidR="00AE4454" w:rsidRDefault="00AE4454" w:rsidP="00AE4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22.06</w:t>
            </w:r>
          </w:p>
        </w:tc>
        <w:tc>
          <w:tcPr>
            <w:tcW w:w="1768" w:type="dxa"/>
          </w:tcPr>
          <w:p w:rsidR="00AE4454" w:rsidRDefault="00AE4454" w:rsidP="00AE4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23.06</w:t>
            </w:r>
          </w:p>
        </w:tc>
        <w:tc>
          <w:tcPr>
            <w:tcW w:w="1768" w:type="dxa"/>
          </w:tcPr>
          <w:p w:rsidR="00AE4454" w:rsidRDefault="00AE4454" w:rsidP="00AE4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24.06</w:t>
            </w:r>
          </w:p>
        </w:tc>
        <w:tc>
          <w:tcPr>
            <w:tcW w:w="1768" w:type="dxa"/>
          </w:tcPr>
          <w:p w:rsidR="00AE4454" w:rsidRDefault="00AE4454" w:rsidP="00AE4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25.06</w:t>
            </w:r>
          </w:p>
        </w:tc>
      </w:tr>
    </w:tbl>
    <w:p w:rsidR="00BD5C3D" w:rsidRPr="00BD5C3D" w:rsidRDefault="00BD5C3D" w:rsidP="00BD5C3D">
      <w:pPr>
        <w:rPr>
          <w:rFonts w:ascii="Arial" w:hAnsi="Arial" w:cs="Arial"/>
        </w:rPr>
      </w:pPr>
      <w:bookmarkStart w:id="0" w:name="_GoBack"/>
      <w:bookmarkEnd w:id="0"/>
    </w:p>
    <w:sectPr w:rsidR="00BD5C3D" w:rsidRPr="00BD5C3D" w:rsidSect="000956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6A35"/>
    <w:multiLevelType w:val="hybridMultilevel"/>
    <w:tmpl w:val="AF12FC86"/>
    <w:lvl w:ilvl="0" w:tplc="8BE0BC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62F4E"/>
    <w:multiLevelType w:val="hybridMultilevel"/>
    <w:tmpl w:val="EAE63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A0F1A"/>
    <w:multiLevelType w:val="hybridMultilevel"/>
    <w:tmpl w:val="9BB01B90"/>
    <w:lvl w:ilvl="0" w:tplc="D966BA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84"/>
    <w:rsid w:val="000229C3"/>
    <w:rsid w:val="00086CA6"/>
    <w:rsid w:val="00147DC6"/>
    <w:rsid w:val="002A4684"/>
    <w:rsid w:val="002D5E68"/>
    <w:rsid w:val="00421621"/>
    <w:rsid w:val="006E1668"/>
    <w:rsid w:val="007060B2"/>
    <w:rsid w:val="00812D6F"/>
    <w:rsid w:val="00AA0E12"/>
    <w:rsid w:val="00AD409D"/>
    <w:rsid w:val="00AE4454"/>
    <w:rsid w:val="00BD5C3D"/>
    <w:rsid w:val="00DA0767"/>
    <w:rsid w:val="00E1024B"/>
    <w:rsid w:val="00F3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4684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A468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684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BD5C3D"/>
    <w:rPr>
      <w:color w:val="0000FF" w:themeColor="hyperlink"/>
      <w:u w:val="single"/>
    </w:rPr>
  </w:style>
  <w:style w:type="table" w:styleId="HellesRaster-Akzent1">
    <w:name w:val="Light Grid Accent 1"/>
    <w:basedOn w:val="NormaleTabelle"/>
    <w:uiPriority w:val="62"/>
    <w:rsid w:val="00AE44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4684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A468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684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BD5C3D"/>
    <w:rPr>
      <w:color w:val="0000FF" w:themeColor="hyperlink"/>
      <w:u w:val="single"/>
    </w:rPr>
  </w:style>
  <w:style w:type="table" w:styleId="HellesRaster-Akzent1">
    <w:name w:val="Light Grid Accent 1"/>
    <w:basedOn w:val="NormaleTabelle"/>
    <w:uiPriority w:val="62"/>
    <w:rsid w:val="00AE44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211@stadt.leverksen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gs-astrid-lindgre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C7A4D58E</Template>
  <TotalTime>0</TotalTime>
  <Pages>2</Pages>
  <Words>203</Words>
  <Characters>1280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ivl GmbH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Hartlep, Doris</dc:creator>
  <cp:lastModifiedBy>Hartlep, Doris</cp:lastModifiedBy>
  <cp:revision>2</cp:revision>
  <cp:lastPrinted>2019-09-06T06:48:00Z</cp:lastPrinted>
  <dcterms:created xsi:type="dcterms:W3CDTF">2020-05-02T12:40:00Z</dcterms:created>
  <dcterms:modified xsi:type="dcterms:W3CDTF">2020-05-02T12:40:00Z</dcterms:modified>
</cp:coreProperties>
</file>