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A2816" w:rsidRPr="00D440BF" w:rsidTr="00473E80">
        <w:trPr>
          <w:trHeight w:hRule="exact" w:val="2151"/>
          <w:jc w:val="center"/>
        </w:trPr>
        <w:tc>
          <w:tcPr>
            <w:tcW w:w="9778" w:type="dxa"/>
          </w:tcPr>
          <w:p w:rsidR="008A2816" w:rsidRPr="00077703" w:rsidRDefault="008A2816" w:rsidP="00473E80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077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B9669" wp14:editId="3646008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-28575</wp:posOffset>
                      </wp:positionV>
                      <wp:extent cx="1304925" cy="1247775"/>
                      <wp:effectExtent l="0" t="0" r="9525" b="9525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816" w:rsidRDefault="008A2816" w:rsidP="008A28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2CD61" wp14:editId="2F9DCD2B">
                                        <wp:extent cx="1019175" cy="1143000"/>
                                        <wp:effectExtent l="0" t="0" r="9525" b="0"/>
                                        <wp:docPr id="4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-2.25pt;width:102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NgwIAABA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" stroked="f">
                      <v:textbox>
                        <w:txbxContent>
                          <w:p w:rsidR="008A2816" w:rsidRDefault="008A2816" w:rsidP="008A28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2CD61" wp14:editId="2F9DCD2B">
                                  <wp:extent cx="1019175" cy="1143000"/>
                                  <wp:effectExtent l="0" t="0" r="9525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7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E1DD8" wp14:editId="051BBE2A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76200</wp:posOffset>
                      </wp:positionV>
                      <wp:extent cx="1078230" cy="1038225"/>
                      <wp:effectExtent l="0" t="0" r="6985" b="952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816" w:rsidRDefault="008A2816" w:rsidP="008A28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70CC56" wp14:editId="5C5BCFA4">
                                        <wp:extent cx="895350" cy="876300"/>
                                        <wp:effectExtent l="0" t="0" r="0" b="0"/>
                                        <wp:docPr id="5" name="Bild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7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5.55pt;margin-top:6pt;width:84.9pt;height:8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" stroked="f">
                      <v:textbox>
                        <w:txbxContent>
                          <w:p w:rsidR="008A2816" w:rsidRDefault="008A2816" w:rsidP="008A28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0CC56" wp14:editId="5C5BCFA4">
                                  <wp:extent cx="895350" cy="876300"/>
                                  <wp:effectExtent l="0" t="0" r="0" b="0"/>
                                  <wp:docPr id="5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7703">
              <w:rPr>
                <w:rFonts w:ascii="Arial" w:hAnsi="Arial" w:cs="Arial"/>
                <w:b/>
                <w:sz w:val="30"/>
              </w:rPr>
              <w:t>Astrid-Lindgren-Schule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03">
              <w:rPr>
                <w:rFonts w:ascii="Arial" w:hAnsi="Arial" w:cs="Arial"/>
                <w:sz w:val="20"/>
                <w:szCs w:val="20"/>
              </w:rPr>
              <w:t>Städt. Gemeinschaftsgrundschule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03">
              <w:rPr>
                <w:rFonts w:ascii="Arial" w:hAnsi="Arial" w:cs="Arial"/>
                <w:sz w:val="20"/>
                <w:szCs w:val="20"/>
              </w:rPr>
              <w:t>Brandenburger Str. 26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03">
              <w:rPr>
                <w:rFonts w:ascii="Arial" w:hAnsi="Arial" w:cs="Arial"/>
                <w:sz w:val="20"/>
                <w:szCs w:val="20"/>
              </w:rPr>
              <w:t>51377 Leverkusen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 0214/</w:t>
            </w:r>
            <w:r w:rsidRPr="00077703">
              <w:rPr>
                <w:rFonts w:ascii="Arial" w:hAnsi="Arial" w:cs="Arial"/>
                <w:sz w:val="20"/>
                <w:szCs w:val="20"/>
              </w:rPr>
              <w:t xml:space="preserve"> 89 00 81- 0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03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t xml:space="preserve"> 0214</w:t>
            </w:r>
            <w:r w:rsidRPr="00077703">
              <w:rPr>
                <w:rFonts w:ascii="Arial" w:hAnsi="Arial" w:cs="Arial"/>
                <w:sz w:val="20"/>
                <w:szCs w:val="20"/>
              </w:rPr>
              <w:t>/89 00 81-20</w:t>
            </w:r>
          </w:p>
          <w:p w:rsidR="008A2816" w:rsidRPr="00077703" w:rsidRDefault="008A2816" w:rsidP="0047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70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E12A9">
              <w:rPr>
                <w:rFonts w:ascii="Arial" w:hAnsi="Arial" w:cs="Arial"/>
                <w:sz w:val="20"/>
                <w:szCs w:val="20"/>
                <w:lang w:val="it-IT"/>
              </w:rPr>
              <w:t>211@stadt.leverkusen.de</w:t>
            </w:r>
          </w:p>
          <w:p w:rsidR="008A2816" w:rsidRPr="004B7839" w:rsidRDefault="008A2816" w:rsidP="00473E80">
            <w:pPr>
              <w:jc w:val="center"/>
              <w:rPr>
                <w:rFonts w:cs="Microsoft Sans Serif"/>
                <w:sz w:val="20"/>
              </w:rPr>
            </w:pPr>
            <w:r w:rsidRPr="004B7839">
              <w:rPr>
                <w:rFonts w:cs="Microsoft Sans Serif"/>
                <w:sz w:val="20"/>
              </w:rPr>
              <w:t>Homepage: http://ggs-astrid-lindgren.de</w:t>
            </w:r>
          </w:p>
        </w:tc>
      </w:tr>
    </w:tbl>
    <w:p w:rsidR="008A2816" w:rsidRDefault="008A2816" w:rsidP="008A2816">
      <w:pPr>
        <w:jc w:val="right"/>
        <w:rPr>
          <w:sz w:val="20"/>
          <w:szCs w:val="20"/>
        </w:rPr>
      </w:pPr>
      <w:r>
        <w:rPr>
          <w:sz w:val="20"/>
          <w:szCs w:val="20"/>
        </w:rPr>
        <w:t>21.09.2020</w:t>
      </w:r>
    </w:p>
    <w:p w:rsidR="008A2816" w:rsidRDefault="008A2816" w:rsidP="008A2816">
      <w:pPr>
        <w:jc w:val="right"/>
        <w:rPr>
          <w:sz w:val="20"/>
          <w:szCs w:val="20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8A2816">
        <w:rPr>
          <w:rFonts w:ascii="Helvetica" w:hAnsi="Helvetica" w:cs="Helvetica"/>
          <w:sz w:val="28"/>
          <w:szCs w:val="28"/>
        </w:rPr>
        <w:t>   </w:t>
      </w:r>
      <w:r>
        <w:rPr>
          <w:rFonts w:ascii="Arial" w:hAnsi="Arial" w:cs="Arial"/>
          <w:b/>
          <w:bCs/>
          <w:sz w:val="28"/>
          <w:szCs w:val="28"/>
        </w:rPr>
        <w:t xml:space="preserve">Bedarfsabfrage </w:t>
      </w:r>
      <w:r w:rsidRPr="008A2816">
        <w:rPr>
          <w:rFonts w:ascii="Arial" w:hAnsi="Arial" w:cs="Arial"/>
          <w:b/>
          <w:bCs/>
          <w:sz w:val="28"/>
          <w:szCs w:val="28"/>
        </w:rPr>
        <w:t>Verleih-Tablets</w:t>
      </w:r>
    </w:p>
    <w:p w:rsidR="008A2816" w:rsidRPr="008A2816" w:rsidRDefault="008A2816" w:rsidP="008A281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b/>
          <w:bCs/>
        </w:rPr>
        <w:t>Daten der Erziehungsberechtigten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800"/>
      </w:tblGrid>
      <w:tr w:rsidR="008A2816" w:rsidRPr="008A2816" w:rsidTr="008A2816">
        <w:trPr>
          <w:trHeight w:val="2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Name: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  <w:p w:rsidR="008A2816" w:rsidRP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2816" w:rsidRPr="008A2816" w:rsidTr="008A2816">
        <w:trPr>
          <w:trHeight w:val="22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Adresse: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  <w:p w:rsidR="008A2816" w:rsidRP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2816" w:rsidRPr="008A2816" w:rsidTr="008A2816">
        <w:trPr>
          <w:trHeight w:val="2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</w:t>
            </w:r>
            <w:r w:rsidRPr="008A2816">
              <w:rPr>
                <w:rFonts w:ascii="Arial" w:hAnsi="Arial" w:cs="Arial"/>
              </w:rPr>
              <w:t>nummer: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2816" w:rsidRPr="008A2816" w:rsidTr="008A2816">
        <w:trPr>
          <w:trHeight w:val="22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E-Mail-Adresse: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A2816">
        <w:rPr>
          <w:rFonts w:ascii="Arial" w:hAnsi="Arial" w:cs="Arial"/>
        </w:rPr>
        <w:br/>
      </w:r>
      <w:r w:rsidRPr="008A2816">
        <w:rPr>
          <w:rFonts w:ascii="Arial" w:hAnsi="Arial" w:cs="Arial"/>
          <w:b/>
          <w:bCs/>
        </w:rPr>
        <w:t>Daten des Schülers/der Schülerin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800"/>
      </w:tblGrid>
      <w:tr w:rsidR="008A2816" w:rsidRPr="008A2816" w:rsidTr="008A2816">
        <w:trPr>
          <w:trHeight w:val="2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Name des Kindes: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2816" w:rsidRPr="008A2816" w:rsidTr="008A2816">
        <w:trPr>
          <w:trHeight w:val="19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Klasse: </w:t>
            </w:r>
          </w:p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816" w:rsidRPr="008A2816" w:rsidRDefault="008A2816" w:rsidP="008A281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A2816">
              <w:rPr>
                <w:rFonts w:ascii="Arial" w:hAnsi="Arial" w:cs="Arial"/>
              </w:rPr>
              <w:t>Klassenlehrer(in): </w:t>
            </w:r>
          </w:p>
        </w:tc>
      </w:tr>
    </w:tbl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</w:rPr>
        <w:t>Wir haben Bedarf an einem Verleih-Tablet der Schule, weil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</w:rPr>
        <w:t xml:space="preserve">kein </w:t>
      </w:r>
      <w:r w:rsidRPr="008A2816">
        <w:rPr>
          <w:rFonts w:ascii="Arial" w:hAnsi="Arial" w:cs="Arial"/>
          <w:i/>
          <w:iCs/>
        </w:rPr>
        <w:t>geeignetes digitales Arbeitsgerät</w:t>
      </w:r>
      <w:r w:rsidRPr="008A2816">
        <w:rPr>
          <w:rFonts w:ascii="Arial" w:hAnsi="Arial" w:cs="Arial"/>
        </w:rPr>
        <w:t xml:space="preserve"> im Haushalt vorhanden ist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</w:rPr>
        <w:t>mehrere schulpflichtige Kinder im Haushalt leben (Anzahl:</w:t>
      </w:r>
      <w:r w:rsidRPr="008A2816">
        <w:rPr>
          <w:rFonts w:ascii="Arial" w:hAnsi="Arial" w:cs="Arial"/>
          <w:u w:val="single"/>
        </w:rPr>
        <w:t>______</w:t>
      </w:r>
      <w:r w:rsidRPr="008A2816">
        <w:rPr>
          <w:rFonts w:ascii="Arial" w:hAnsi="Arial" w:cs="Arial"/>
        </w:rPr>
        <w:t xml:space="preserve">), die sich ein/mehrere </w:t>
      </w:r>
      <w:r w:rsidRPr="008A2816">
        <w:rPr>
          <w:rFonts w:ascii="Arial" w:hAnsi="Arial" w:cs="Arial"/>
          <w:i/>
          <w:iCs/>
        </w:rPr>
        <w:t>geeignete digitale Arbeitsgeräte</w:t>
      </w:r>
      <w:r w:rsidRPr="008A2816">
        <w:rPr>
          <w:rFonts w:ascii="Arial" w:hAnsi="Arial" w:cs="Arial"/>
        </w:rPr>
        <w:t xml:space="preserve"> (Anzahl:</w:t>
      </w:r>
      <w:r w:rsidRPr="008A2816">
        <w:rPr>
          <w:rFonts w:ascii="Arial" w:hAnsi="Arial" w:cs="Arial"/>
          <w:u w:val="single"/>
        </w:rPr>
        <w:t>______</w:t>
      </w:r>
      <w:r w:rsidRPr="008A2816">
        <w:rPr>
          <w:rFonts w:ascii="Arial" w:hAnsi="Arial" w:cs="Arial"/>
        </w:rPr>
        <w:t>) teilen müssen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b/>
          <w:bCs/>
          <w:u w:val="single"/>
        </w:rPr>
        <w:t>und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ind w:left="540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</w:rPr>
        <w:t>wir nicht über die finanziellen Möglichkeiten verfügen ein geeignetes digitales Arbeitsgerät anderweitig zu beschaffen.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ind w:left="525" w:hanging="525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b/>
          <w:bCs/>
        </w:rPr>
        <w:t xml:space="preserve">Bitte beachten Sie, dass ein Smartphone (in unseren Augen) kein </w:t>
      </w:r>
      <w:r w:rsidRPr="008A2816">
        <w:rPr>
          <w:rFonts w:ascii="Arial" w:hAnsi="Arial" w:cs="Arial"/>
          <w:b/>
          <w:bCs/>
          <w:i/>
          <w:iCs/>
        </w:rPr>
        <w:t xml:space="preserve">geeignetes digitales </w:t>
      </w:r>
      <w:r w:rsidRPr="008A2816">
        <w:rPr>
          <w:rFonts w:ascii="Arial" w:hAnsi="Arial" w:cs="Arial"/>
          <w:b/>
          <w:bCs/>
          <w:i/>
          <w:iCs/>
          <w:u w:val="single"/>
        </w:rPr>
        <w:t>Arbeits</w:t>
      </w:r>
      <w:r w:rsidRPr="008A2816">
        <w:rPr>
          <w:rFonts w:ascii="Arial" w:hAnsi="Arial" w:cs="Arial"/>
          <w:b/>
          <w:bCs/>
          <w:i/>
          <w:iCs/>
        </w:rPr>
        <w:t>gerät</w:t>
      </w:r>
      <w:r w:rsidRPr="008A2816">
        <w:rPr>
          <w:rFonts w:ascii="Arial" w:hAnsi="Arial" w:cs="Arial"/>
          <w:b/>
          <w:bCs/>
        </w:rPr>
        <w:t xml:space="preserve"> darstellt!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u w:val="single"/>
        </w:rPr>
        <w:t>Zusätzliche Informationen:</w:t>
      </w:r>
    </w:p>
    <w:p w:rsidR="008A2816" w:rsidRPr="008A2816" w:rsidRDefault="008A2816" w:rsidP="008A2816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Ja. </w:t>
      </w:r>
      <w:r w:rsidRPr="008A2816">
        <w:rPr>
          <w:rFonts w:ascii="Arial" w:hAnsi="Arial" w:cs="Arial"/>
        </w:rPr>
        <w:t>Wir verfügen über einen Drucker / die Möglichkeit auszudrucken.</w:t>
      </w:r>
      <w:r>
        <w:rPr>
          <w:rFonts w:ascii="Arial" w:hAnsi="Arial" w:cs="Arial"/>
        </w:rPr>
        <w:t xml:space="preserve"> </w:t>
      </w:r>
    </w:p>
    <w:p w:rsidR="008A2816" w:rsidRPr="008A2816" w:rsidRDefault="008A2816" w:rsidP="008A2816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Style w:val="apple-tab-span"/>
          <w:rFonts w:ascii="Arial" w:hAnsi="Arial" w:cs="Arial"/>
        </w:rPr>
        <w:t xml:space="preserve">Ja. </w:t>
      </w:r>
      <w:r w:rsidRPr="008A2816">
        <w:rPr>
          <w:rFonts w:ascii="Arial" w:hAnsi="Arial" w:cs="Arial"/>
        </w:rPr>
        <w:t>Wir verfügen über einen Internetzugang mit WLAN.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</w:rPr>
        <w:lastRenderedPageBreak/>
        <w:t>Zusätzlich haben wir noch Bedarf auf ein schulisches Verleih-Tablet bei einer anderen Schule angemeldet. 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</w:rPr>
        <w:t>Nein.</w:t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</w:rPr>
        <w:t xml:space="preserve">Ja. </w:t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</w:rPr>
        <w:t>Name des Kindes:</w:t>
      </w:r>
      <w:r w:rsidRPr="008A2816">
        <w:rPr>
          <w:rFonts w:ascii="Arial" w:hAnsi="Arial" w:cs="Arial"/>
          <w:b/>
          <w:bCs/>
        </w:rPr>
        <w:t xml:space="preserve"> ___________________</w:t>
      </w:r>
      <w:r>
        <w:rPr>
          <w:rFonts w:ascii="Arial" w:hAnsi="Arial" w:cs="Arial"/>
          <w:b/>
          <w:bCs/>
        </w:rPr>
        <w:t>___________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</w:rPr>
        <w:t>Schule:</w:t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  <w:b/>
          <w:bCs/>
        </w:rPr>
        <w:t>__________</w:t>
      </w:r>
      <w:r>
        <w:rPr>
          <w:rFonts w:ascii="Arial" w:hAnsi="Arial" w:cs="Arial"/>
          <w:b/>
          <w:bCs/>
        </w:rPr>
        <w:t>_________________________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i/>
          <w:iCs/>
        </w:rPr>
        <w:t>Mir ist bekannt, dass die Teilnahme an einem Einführungskurs oder -gespräch der Schule Voraussetzung für die Ausleihe ist.</w:t>
      </w:r>
      <w:r w:rsidRPr="008A2816">
        <w:rPr>
          <w:rFonts w:ascii="Arial" w:hAnsi="Arial" w:cs="Arial"/>
          <w:i/>
          <w:iCs/>
        </w:rPr>
        <w:br/>
        <w:t>Mir ist bekannt, dass die Schule Nachweise für die Bedürftigkeit (z.B. Kinderzuschlag, Wohngeld- oder ALG II -Bescheid, sonstige Nachweise) anfordern kann. 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b/>
          <w:bCs/>
        </w:rPr>
        <w:t>_______________</w:t>
      </w:r>
      <w:r w:rsidRPr="008A2816">
        <w:rPr>
          <w:rStyle w:val="apple-tab-span"/>
          <w:rFonts w:ascii="Arial" w:hAnsi="Arial" w:cs="Arial"/>
          <w:b/>
          <w:bCs/>
        </w:rPr>
        <w:tab/>
      </w:r>
      <w:r w:rsidRPr="008A2816">
        <w:rPr>
          <w:rStyle w:val="apple-tab-span"/>
          <w:rFonts w:ascii="Arial" w:hAnsi="Arial" w:cs="Arial"/>
          <w:b/>
          <w:bCs/>
        </w:rPr>
        <w:tab/>
      </w:r>
      <w:r w:rsidRPr="008A2816">
        <w:rPr>
          <w:rStyle w:val="apple-tab-span"/>
          <w:rFonts w:ascii="Arial" w:hAnsi="Arial" w:cs="Arial"/>
          <w:b/>
          <w:bCs/>
        </w:rPr>
        <w:tab/>
      </w:r>
      <w:r w:rsidRPr="008A2816">
        <w:rPr>
          <w:rStyle w:val="apple-tab-span"/>
          <w:rFonts w:ascii="Arial" w:hAnsi="Arial" w:cs="Arial"/>
          <w:b/>
          <w:bCs/>
        </w:rPr>
        <w:tab/>
      </w:r>
      <w:r w:rsidRPr="008A2816">
        <w:rPr>
          <w:rFonts w:ascii="Arial" w:hAnsi="Arial" w:cs="Arial"/>
          <w:b/>
          <w:bCs/>
        </w:rPr>
        <w:t>____________________________________</w:t>
      </w:r>
      <w:r w:rsidRPr="008A2816">
        <w:rPr>
          <w:rFonts w:ascii="Arial" w:hAnsi="Arial" w:cs="Arial"/>
          <w:b/>
          <w:bCs/>
        </w:rPr>
        <w:br/>
      </w:r>
      <w:r w:rsidRPr="008A2816">
        <w:rPr>
          <w:rFonts w:ascii="Arial" w:hAnsi="Arial" w:cs="Arial"/>
        </w:rPr>
        <w:t>(Datum)</w:t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Style w:val="apple-tab-span"/>
          <w:rFonts w:ascii="Arial" w:hAnsi="Arial" w:cs="Arial"/>
        </w:rPr>
        <w:tab/>
      </w:r>
      <w:r w:rsidRPr="008A2816">
        <w:rPr>
          <w:rFonts w:ascii="Arial" w:hAnsi="Arial" w:cs="Arial"/>
        </w:rPr>
        <w:t>(Unterschrift Erziehungsberechtigter)</w:t>
      </w: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  <w:r w:rsidRPr="008A2816">
        <w:rPr>
          <w:rFonts w:ascii="Arial" w:hAnsi="Arial" w:cs="Arial"/>
          <w:i/>
          <w:iCs/>
        </w:rPr>
        <w:t>Bitte senden Sie diese Bedarfsabfrage bis zum</w:t>
      </w:r>
      <w:r w:rsidR="004B7839">
        <w:rPr>
          <w:rFonts w:ascii="Arial" w:hAnsi="Arial" w:cs="Arial"/>
          <w:i/>
          <w:iCs/>
        </w:rPr>
        <w:t xml:space="preserve"> </w:t>
      </w:r>
      <w:r w:rsidR="004B7839" w:rsidRPr="004B7839">
        <w:rPr>
          <w:rFonts w:ascii="Arial" w:hAnsi="Arial" w:cs="Arial"/>
          <w:i/>
          <w:iCs/>
          <w:u w:val="single"/>
        </w:rPr>
        <w:t>02.10.</w:t>
      </w:r>
      <w:r w:rsidRPr="004B7839">
        <w:rPr>
          <w:rFonts w:ascii="Arial" w:hAnsi="Arial" w:cs="Arial"/>
          <w:i/>
          <w:iCs/>
          <w:u w:val="single"/>
        </w:rPr>
        <w:t>2020</w:t>
      </w:r>
      <w:r>
        <w:rPr>
          <w:rFonts w:ascii="Arial" w:hAnsi="Arial" w:cs="Arial"/>
          <w:i/>
          <w:iCs/>
        </w:rPr>
        <w:t xml:space="preserve"> </w:t>
      </w:r>
      <w:r w:rsidRPr="008A2816">
        <w:rPr>
          <w:rFonts w:ascii="Arial" w:hAnsi="Arial" w:cs="Arial"/>
          <w:i/>
          <w:iCs/>
        </w:rPr>
        <w:t xml:space="preserve">an die Schule zurück oder geben sie </w:t>
      </w:r>
      <w:r w:rsidR="004B7839">
        <w:rPr>
          <w:rFonts w:ascii="Arial" w:hAnsi="Arial" w:cs="Arial"/>
          <w:i/>
          <w:iCs/>
        </w:rPr>
        <w:t xml:space="preserve">diese </w:t>
      </w:r>
      <w:r w:rsidRPr="008A2816">
        <w:rPr>
          <w:rFonts w:ascii="Arial" w:hAnsi="Arial" w:cs="Arial"/>
          <w:i/>
          <w:iCs/>
        </w:rPr>
        <w:t>im Schulsekretariat ab.</w:t>
      </w:r>
      <w:bookmarkStart w:id="0" w:name="_GoBack"/>
      <w:bookmarkEnd w:id="0"/>
    </w:p>
    <w:p w:rsidR="008A2816" w:rsidRDefault="008A2816" w:rsidP="008A2816">
      <w:pPr>
        <w:spacing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spacing w:line="276" w:lineRule="auto"/>
        <w:rPr>
          <w:rFonts w:ascii="Arial" w:hAnsi="Arial" w:cs="Arial"/>
        </w:rPr>
      </w:pPr>
    </w:p>
    <w:p w:rsidR="008A2816" w:rsidRPr="008A2816" w:rsidRDefault="008A2816" w:rsidP="008A2816">
      <w:pPr>
        <w:spacing w:line="276" w:lineRule="auto"/>
        <w:jc w:val="center"/>
        <w:rPr>
          <w:rFonts w:ascii="Arial" w:hAnsi="Arial" w:cs="Arial"/>
          <w:b/>
        </w:rPr>
      </w:pPr>
    </w:p>
    <w:sectPr w:rsidR="008A2816" w:rsidRPr="008A2816" w:rsidSect="00ED278A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2D9"/>
    <w:multiLevelType w:val="hybridMultilevel"/>
    <w:tmpl w:val="84AC5B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DCC"/>
    <w:multiLevelType w:val="hybridMultilevel"/>
    <w:tmpl w:val="445CCE0C"/>
    <w:lvl w:ilvl="0" w:tplc="A2F07A70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F4C750F"/>
    <w:multiLevelType w:val="hybridMultilevel"/>
    <w:tmpl w:val="1AE40CB4"/>
    <w:lvl w:ilvl="0" w:tplc="A2F07A70">
      <w:start w:val="1"/>
      <w:numFmt w:val="bullet"/>
      <w:lvlText w:val=""/>
      <w:lvlJc w:val="left"/>
      <w:pPr>
        <w:ind w:left="12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16"/>
    <w:rsid w:val="004B7839"/>
    <w:rsid w:val="008A2816"/>
    <w:rsid w:val="00C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8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A28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281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81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A281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tab-span">
    <w:name w:val="apple-tab-span"/>
    <w:basedOn w:val="Absatz-Standardschriftart"/>
    <w:rsid w:val="008A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816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A28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2816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81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8A2816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tab-span">
    <w:name w:val="apple-tab-span"/>
    <w:basedOn w:val="Absatz-Standardschriftart"/>
    <w:rsid w:val="008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C92173D7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Hartlep, Doris</dc:creator>
  <cp:lastModifiedBy>Hartlep, Doris</cp:lastModifiedBy>
  <cp:revision>2</cp:revision>
  <dcterms:created xsi:type="dcterms:W3CDTF">2020-09-20T06:01:00Z</dcterms:created>
  <dcterms:modified xsi:type="dcterms:W3CDTF">2020-09-24T10:42:00Z</dcterms:modified>
</cp:coreProperties>
</file>