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BE" w:rsidRPr="00E30263" w:rsidRDefault="00C061AF">
      <w:pPr>
        <w:rPr>
          <w:b/>
        </w:rPr>
      </w:pPr>
      <w:bookmarkStart w:id="0" w:name="_GoBack"/>
      <w:bookmarkEnd w:id="0"/>
      <w:proofErr w:type="spellStart"/>
      <w:r w:rsidRPr="00E30263">
        <w:rPr>
          <w:b/>
        </w:rPr>
        <w:t>Prašalnik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1AF" w:rsidRPr="00E30263" w:rsidTr="00C061AF">
        <w:tc>
          <w:tcPr>
            <w:tcW w:w="9062" w:type="dxa"/>
          </w:tcPr>
          <w:p w:rsidR="00C061AF" w:rsidRPr="00E30263" w:rsidRDefault="00C061AF">
            <w:pPr>
              <w:rPr>
                <w:b/>
              </w:rPr>
            </w:pPr>
            <w:proofErr w:type="spellStart"/>
            <w:r w:rsidRPr="00E30263">
              <w:rPr>
                <w:b/>
              </w:rPr>
              <w:t>Ime</w:t>
            </w:r>
            <w:proofErr w:type="spellEnd"/>
            <w:r w:rsidRPr="00E30263">
              <w:rPr>
                <w:b/>
              </w:rPr>
              <w:t xml:space="preserve"> i </w:t>
            </w:r>
            <w:proofErr w:type="spellStart"/>
            <w:r w:rsidRPr="00E30263">
              <w:rPr>
                <w:b/>
              </w:rPr>
              <w:t>prezime</w:t>
            </w:r>
            <w:proofErr w:type="spellEnd"/>
            <w:r w:rsidRPr="00E30263">
              <w:rPr>
                <w:b/>
              </w:rPr>
              <w:t xml:space="preserve"> na </w:t>
            </w:r>
            <w:proofErr w:type="spellStart"/>
            <w:r w:rsidRPr="00E30263">
              <w:rPr>
                <w:b/>
              </w:rPr>
              <w:t>deteto</w:t>
            </w:r>
            <w:proofErr w:type="spellEnd"/>
          </w:p>
          <w:p w:rsidR="00C061AF" w:rsidRPr="00E30263" w:rsidRDefault="00C061AF"/>
        </w:tc>
      </w:tr>
      <w:tr w:rsidR="00C061AF" w:rsidRPr="00E30263" w:rsidTr="00C061AF">
        <w:tc>
          <w:tcPr>
            <w:tcW w:w="9062" w:type="dxa"/>
          </w:tcPr>
          <w:p w:rsidR="00C061AF" w:rsidRPr="00E30263" w:rsidRDefault="00C061AF">
            <w:pPr>
              <w:rPr>
                <w:b/>
              </w:rPr>
            </w:pPr>
            <w:proofErr w:type="spellStart"/>
            <w:r w:rsidRPr="00E30263">
              <w:rPr>
                <w:b/>
              </w:rPr>
              <w:t>Odelenie</w:t>
            </w:r>
            <w:proofErr w:type="spellEnd"/>
          </w:p>
          <w:p w:rsidR="00C061AF" w:rsidRPr="00E30263" w:rsidRDefault="00C061AF"/>
        </w:tc>
      </w:tr>
      <w:tr w:rsidR="00C061AF" w:rsidRPr="00E30263" w:rsidTr="00C061AF">
        <w:tc>
          <w:tcPr>
            <w:tcW w:w="9062" w:type="dxa"/>
          </w:tcPr>
          <w:p w:rsidR="00C061AF" w:rsidRPr="00E30263" w:rsidRDefault="00C061AF">
            <w:pPr>
              <w:rPr>
                <w:b/>
              </w:rPr>
            </w:pPr>
            <w:proofErr w:type="spellStart"/>
            <w:r w:rsidRPr="00E30263">
              <w:rPr>
                <w:b/>
              </w:rPr>
              <w:t>Postoečki</w:t>
            </w:r>
            <w:proofErr w:type="spellEnd"/>
            <w:r w:rsidRPr="00E30263">
              <w:rPr>
                <w:b/>
              </w:rPr>
              <w:t xml:space="preserve"> </w:t>
            </w:r>
            <w:proofErr w:type="spellStart"/>
            <w:r w:rsidRPr="00E30263">
              <w:rPr>
                <w:b/>
              </w:rPr>
              <w:t>uredi</w:t>
            </w:r>
            <w:proofErr w:type="spellEnd"/>
          </w:p>
          <w:p w:rsidR="00C061AF" w:rsidRPr="00E30263" w:rsidRDefault="00C061AF"/>
          <w:p w:rsidR="00C061AF" w:rsidRPr="00E30263" w:rsidRDefault="001A6F97">
            <w:r>
              <w:t xml:space="preserve"> O    </w:t>
            </w:r>
            <w:proofErr w:type="spellStart"/>
            <w:r w:rsidR="00C061AF" w:rsidRPr="00E30263">
              <w:t>Moeto</w:t>
            </w:r>
            <w:proofErr w:type="spellEnd"/>
            <w:r w:rsidR="00C061AF" w:rsidRPr="00E30263">
              <w:t xml:space="preserve"> </w:t>
            </w:r>
            <w:proofErr w:type="spellStart"/>
            <w:r w:rsidR="00C061AF" w:rsidRPr="00E30263">
              <w:t>dete</w:t>
            </w:r>
            <w:proofErr w:type="spellEnd"/>
            <w:r w:rsidR="00C061AF" w:rsidRPr="00E30263">
              <w:t xml:space="preserve"> </w:t>
            </w:r>
            <w:proofErr w:type="spellStart"/>
            <w:r w:rsidR="00C061AF" w:rsidRPr="00E30263">
              <w:t>nema</w:t>
            </w:r>
            <w:proofErr w:type="spellEnd"/>
            <w:r w:rsidR="00C061AF" w:rsidRPr="00E30263">
              <w:t xml:space="preserve"> </w:t>
            </w:r>
            <w:proofErr w:type="spellStart"/>
            <w:r w:rsidR="00C061AF" w:rsidRPr="00E30263">
              <w:t>pristap</w:t>
            </w:r>
            <w:proofErr w:type="spellEnd"/>
            <w:r w:rsidR="00C061AF" w:rsidRPr="00E30263">
              <w:t xml:space="preserve"> do </w:t>
            </w:r>
            <w:proofErr w:type="spellStart"/>
            <w:r w:rsidR="00C061AF" w:rsidRPr="00E30263">
              <w:t>soodveten</w:t>
            </w:r>
            <w:proofErr w:type="spellEnd"/>
            <w:r w:rsidR="00C061AF" w:rsidRPr="00E30263">
              <w:t xml:space="preserve"> </w:t>
            </w:r>
            <w:proofErr w:type="spellStart"/>
            <w:r w:rsidR="00C061AF" w:rsidRPr="00E30263">
              <w:t>ured</w:t>
            </w:r>
            <w:proofErr w:type="spellEnd"/>
          </w:p>
          <w:p w:rsidR="00C061AF" w:rsidRPr="00E30263" w:rsidRDefault="001A6F97">
            <w:r>
              <w:t xml:space="preserve"> O    </w:t>
            </w:r>
            <w:proofErr w:type="spellStart"/>
            <w:r w:rsidR="00C061AF" w:rsidRPr="00E30263">
              <w:t>Moeto</w:t>
            </w:r>
            <w:proofErr w:type="spellEnd"/>
            <w:r w:rsidR="00C061AF" w:rsidRPr="00E30263">
              <w:t xml:space="preserve"> </w:t>
            </w:r>
            <w:proofErr w:type="spellStart"/>
            <w:r w:rsidR="00C061AF" w:rsidRPr="00E30263">
              <w:t>dete</w:t>
            </w:r>
            <w:proofErr w:type="spellEnd"/>
            <w:r w:rsidR="00C061AF" w:rsidRPr="00E30263">
              <w:t xml:space="preserve"> </w:t>
            </w:r>
            <w:proofErr w:type="spellStart"/>
            <w:r w:rsidR="00C061AF" w:rsidRPr="00E30263">
              <w:t>ima</w:t>
            </w:r>
            <w:proofErr w:type="spellEnd"/>
            <w:r w:rsidR="00C061AF" w:rsidRPr="00E30263">
              <w:t xml:space="preserve"> </w:t>
            </w:r>
            <w:proofErr w:type="spellStart"/>
            <w:r w:rsidR="00C061AF" w:rsidRPr="00E30263">
              <w:t>pristap</w:t>
            </w:r>
            <w:proofErr w:type="spellEnd"/>
            <w:r w:rsidR="00C061AF" w:rsidRPr="00E30263">
              <w:t xml:space="preserve"> do barem </w:t>
            </w:r>
            <w:proofErr w:type="spellStart"/>
            <w:r w:rsidR="00C061AF" w:rsidRPr="00E30263">
              <w:t>eden</w:t>
            </w:r>
            <w:proofErr w:type="spellEnd"/>
            <w:r w:rsidR="00C061AF" w:rsidRPr="00E30263">
              <w:t xml:space="preserve"> </w:t>
            </w:r>
            <w:proofErr w:type="spellStart"/>
            <w:r w:rsidR="00C061AF" w:rsidRPr="00E30263">
              <w:t>soodveten</w:t>
            </w:r>
            <w:proofErr w:type="spellEnd"/>
            <w:r w:rsidR="00C061AF" w:rsidRPr="00E30263">
              <w:t xml:space="preserve"> </w:t>
            </w:r>
            <w:proofErr w:type="spellStart"/>
            <w:r w:rsidR="00C061AF" w:rsidRPr="00E30263">
              <w:t>ured</w:t>
            </w:r>
            <w:proofErr w:type="spellEnd"/>
          </w:p>
          <w:p w:rsidR="00C061AF" w:rsidRPr="00E30263" w:rsidRDefault="001A6F97">
            <w:r>
              <w:t xml:space="preserve">        O  </w:t>
            </w:r>
            <w:r w:rsidR="00C061AF" w:rsidRPr="00E30263">
              <w:t>Tablet (</w:t>
            </w:r>
            <w:proofErr w:type="spellStart"/>
            <w:r w:rsidR="00C061AF" w:rsidRPr="00E30263">
              <w:t>najmalku</w:t>
            </w:r>
            <w:proofErr w:type="spellEnd"/>
            <w:r w:rsidR="00C061AF" w:rsidRPr="00E30263">
              <w:t xml:space="preserve"> 10 ”</w:t>
            </w:r>
            <w:proofErr w:type="spellStart"/>
            <w:r w:rsidR="00C061AF" w:rsidRPr="00E30263">
              <w:t>dijagonala</w:t>
            </w:r>
            <w:proofErr w:type="spellEnd"/>
            <w:r w:rsidR="00C061AF" w:rsidRPr="00E30263">
              <w:t xml:space="preserve">, </w:t>
            </w:r>
            <w:proofErr w:type="spellStart"/>
            <w:r w:rsidR="00C061AF" w:rsidRPr="00E30263">
              <w:t>približno</w:t>
            </w:r>
            <w:proofErr w:type="spellEnd"/>
            <w:r w:rsidR="00C061AF" w:rsidRPr="00E30263">
              <w:t xml:space="preserve"> 25 cm),</w:t>
            </w:r>
          </w:p>
          <w:p w:rsidR="00C061AF" w:rsidRPr="00E30263" w:rsidRDefault="001A6F97">
            <w:r>
              <w:t xml:space="preserve">        O   </w:t>
            </w:r>
            <w:proofErr w:type="spellStart"/>
            <w:r w:rsidR="00C061AF" w:rsidRPr="00E30263">
              <w:t>Ipad</w:t>
            </w:r>
            <w:proofErr w:type="spellEnd"/>
          </w:p>
          <w:p w:rsidR="00C061AF" w:rsidRPr="00E30263" w:rsidRDefault="001A6F97">
            <w:r>
              <w:t xml:space="preserve">        O   </w:t>
            </w:r>
            <w:proofErr w:type="spellStart"/>
            <w:r w:rsidR="00C061AF" w:rsidRPr="00E30263">
              <w:t>Kumpjuter</w:t>
            </w:r>
            <w:proofErr w:type="spellEnd"/>
          </w:p>
          <w:p w:rsidR="00C061AF" w:rsidRPr="00E30263" w:rsidRDefault="001A6F97">
            <w:r>
              <w:t xml:space="preserve">        O   </w:t>
            </w:r>
            <w:r w:rsidR="00C061AF" w:rsidRPr="00E30263">
              <w:t>Laptop</w:t>
            </w:r>
          </w:p>
          <w:p w:rsidR="00C061AF" w:rsidRPr="00E30263" w:rsidRDefault="00C061AF"/>
          <w:p w:rsidR="00C061AF" w:rsidRPr="00E30263" w:rsidRDefault="00C061AF">
            <w:r w:rsidRPr="00E30263">
              <w:t xml:space="preserve">Mobilen </w:t>
            </w:r>
            <w:proofErr w:type="spellStart"/>
            <w:r w:rsidRPr="00E30263">
              <w:t>telefon</w:t>
            </w:r>
            <w:proofErr w:type="spellEnd"/>
            <w:r w:rsidRPr="00E30263">
              <w:t xml:space="preserve"> ne e </w:t>
            </w:r>
            <w:proofErr w:type="spellStart"/>
            <w:r w:rsidRPr="00E30263">
              <w:t>pogoden</w:t>
            </w:r>
            <w:proofErr w:type="spellEnd"/>
            <w:r w:rsidRPr="00E30263">
              <w:t xml:space="preserve"> </w:t>
            </w:r>
            <w:proofErr w:type="spellStart"/>
            <w:r w:rsidRPr="00E30263">
              <w:t>za</w:t>
            </w:r>
            <w:proofErr w:type="spellEnd"/>
            <w:r w:rsidRPr="00E30263">
              <w:t xml:space="preserve"> </w:t>
            </w:r>
            <w:proofErr w:type="spellStart"/>
            <w:r w:rsidRPr="00E30263">
              <w:t>učilišna</w:t>
            </w:r>
            <w:proofErr w:type="spellEnd"/>
            <w:r w:rsidRPr="00E30263">
              <w:t xml:space="preserve"> </w:t>
            </w:r>
            <w:proofErr w:type="spellStart"/>
            <w:r w:rsidRPr="00E30263">
              <w:t>rabota</w:t>
            </w:r>
            <w:proofErr w:type="spellEnd"/>
            <w:r w:rsidRPr="00E30263">
              <w:t>.</w:t>
            </w:r>
          </w:p>
          <w:p w:rsidR="006149FA" w:rsidRPr="00E30263" w:rsidRDefault="006149FA"/>
        </w:tc>
      </w:tr>
      <w:tr w:rsidR="00C061AF" w:rsidRPr="00E30263" w:rsidTr="00C061AF">
        <w:tc>
          <w:tcPr>
            <w:tcW w:w="9062" w:type="dxa"/>
          </w:tcPr>
          <w:p w:rsidR="00C061AF" w:rsidRPr="00E30263" w:rsidRDefault="00C061AF">
            <w:pPr>
              <w:rPr>
                <w:b/>
              </w:rPr>
            </w:pPr>
            <w:proofErr w:type="spellStart"/>
            <w:r w:rsidRPr="00E30263">
              <w:rPr>
                <w:b/>
              </w:rPr>
              <w:t>Dostapnost</w:t>
            </w:r>
            <w:proofErr w:type="spellEnd"/>
          </w:p>
          <w:p w:rsidR="00E30263" w:rsidRPr="00E30263" w:rsidRDefault="00E30263">
            <w:pPr>
              <w:rPr>
                <w:b/>
              </w:rPr>
            </w:pPr>
          </w:p>
          <w:p w:rsidR="00C061AF" w:rsidRPr="00E30263" w:rsidRDefault="001A6F97">
            <w:r>
              <w:t xml:space="preserve">O     </w:t>
            </w:r>
            <w:proofErr w:type="spellStart"/>
            <w:r w:rsidR="00C061AF" w:rsidRPr="00E30263">
              <w:t>Moeto</w:t>
            </w:r>
            <w:proofErr w:type="spellEnd"/>
            <w:r w:rsidR="00C061AF" w:rsidRPr="00E30263">
              <w:t xml:space="preserve"> </w:t>
            </w:r>
            <w:proofErr w:type="spellStart"/>
            <w:r w:rsidR="00C061AF" w:rsidRPr="00E30263">
              <w:t>dete</w:t>
            </w:r>
            <w:proofErr w:type="spellEnd"/>
            <w:r w:rsidR="00C061AF" w:rsidRPr="00E30263">
              <w:t xml:space="preserve"> </w:t>
            </w:r>
            <w:proofErr w:type="spellStart"/>
            <w:r w:rsidR="00C061AF" w:rsidRPr="00E30263">
              <w:t>može</w:t>
            </w:r>
            <w:proofErr w:type="spellEnd"/>
            <w:r w:rsidR="00C061AF" w:rsidRPr="00E30263">
              <w:t xml:space="preserve"> da </w:t>
            </w:r>
            <w:proofErr w:type="spellStart"/>
            <w:r w:rsidR="00C061AF" w:rsidRPr="00E30263">
              <w:t>go</w:t>
            </w:r>
            <w:proofErr w:type="spellEnd"/>
            <w:r w:rsidR="00C061AF" w:rsidRPr="00E30263">
              <w:t xml:space="preserve"> </w:t>
            </w:r>
            <w:proofErr w:type="spellStart"/>
            <w:r w:rsidR="00C061AF" w:rsidRPr="00E30263">
              <w:t>koristi</w:t>
            </w:r>
            <w:proofErr w:type="spellEnd"/>
            <w:r w:rsidR="00C061AF" w:rsidRPr="00E30263">
              <w:t xml:space="preserve"> </w:t>
            </w:r>
            <w:proofErr w:type="spellStart"/>
            <w:r w:rsidR="00C061AF" w:rsidRPr="00E30263">
              <w:t>uredot</w:t>
            </w:r>
            <w:proofErr w:type="spellEnd"/>
            <w:r w:rsidR="00C061AF" w:rsidRPr="00E30263">
              <w:t xml:space="preserve"> </w:t>
            </w:r>
            <w:proofErr w:type="spellStart"/>
            <w:r w:rsidR="00C061AF" w:rsidRPr="00E30263">
              <w:t>vo</w:t>
            </w:r>
            <w:proofErr w:type="spellEnd"/>
            <w:r w:rsidR="00C061AF" w:rsidRPr="00E30263">
              <w:t xml:space="preserve"> </w:t>
            </w:r>
            <w:proofErr w:type="spellStart"/>
            <w:r w:rsidR="00C061AF" w:rsidRPr="00E30263">
              <w:t>sekoe</w:t>
            </w:r>
            <w:proofErr w:type="spellEnd"/>
            <w:r w:rsidR="00C061AF" w:rsidRPr="00E30263">
              <w:t xml:space="preserve"> </w:t>
            </w:r>
            <w:proofErr w:type="spellStart"/>
            <w:r w:rsidR="00C061AF" w:rsidRPr="00E30263">
              <w:t>vreme</w:t>
            </w:r>
            <w:proofErr w:type="spellEnd"/>
            <w:r w:rsidR="00C061AF" w:rsidRPr="00E30263">
              <w:t>.</w:t>
            </w:r>
          </w:p>
          <w:p w:rsidR="00C061AF" w:rsidRPr="00E30263" w:rsidRDefault="001A6F97">
            <w:r>
              <w:t xml:space="preserve">O     </w:t>
            </w:r>
            <w:proofErr w:type="spellStart"/>
            <w:r w:rsidR="00C061AF" w:rsidRPr="00E30263">
              <w:t>Uredot</w:t>
            </w:r>
            <w:proofErr w:type="spellEnd"/>
            <w:r w:rsidR="00C061AF" w:rsidRPr="00E30263">
              <w:t xml:space="preserve"> </w:t>
            </w:r>
            <w:proofErr w:type="spellStart"/>
            <w:r w:rsidR="00C061AF" w:rsidRPr="00E30263">
              <w:t>go</w:t>
            </w:r>
            <w:proofErr w:type="spellEnd"/>
            <w:r w:rsidR="00C061AF" w:rsidRPr="00E30263">
              <w:t xml:space="preserve"> </w:t>
            </w:r>
            <w:proofErr w:type="spellStart"/>
            <w:r w:rsidR="00C061AF" w:rsidRPr="00E30263">
              <w:t>koristat</w:t>
            </w:r>
            <w:proofErr w:type="spellEnd"/>
            <w:r w:rsidR="00C061AF" w:rsidRPr="00E30263">
              <w:t xml:space="preserve"> </w:t>
            </w:r>
            <w:proofErr w:type="spellStart"/>
            <w:r w:rsidR="00C061AF" w:rsidRPr="00E30263">
              <w:t>poveḱe</w:t>
            </w:r>
            <w:proofErr w:type="spellEnd"/>
            <w:r w:rsidR="00C061AF" w:rsidRPr="00E30263">
              <w:t xml:space="preserve"> </w:t>
            </w:r>
            <w:proofErr w:type="spellStart"/>
            <w:r w:rsidR="00C061AF" w:rsidRPr="00E30263">
              <w:t>lica</w:t>
            </w:r>
            <w:proofErr w:type="spellEnd"/>
            <w:r w:rsidR="00C061AF" w:rsidRPr="00E30263">
              <w:t xml:space="preserve">, </w:t>
            </w:r>
            <w:proofErr w:type="spellStart"/>
            <w:r w:rsidR="00C061AF" w:rsidRPr="00E30263">
              <w:t>moeto</w:t>
            </w:r>
            <w:proofErr w:type="spellEnd"/>
            <w:r w:rsidR="00C061AF" w:rsidRPr="00E30263">
              <w:t xml:space="preserve"> </w:t>
            </w:r>
            <w:proofErr w:type="spellStart"/>
            <w:r w:rsidR="00C061AF" w:rsidRPr="00E30263">
              <w:t>dete</w:t>
            </w:r>
            <w:proofErr w:type="spellEnd"/>
            <w:r w:rsidR="00C061AF" w:rsidRPr="00E30263">
              <w:t xml:space="preserve"> ne </w:t>
            </w:r>
            <w:proofErr w:type="spellStart"/>
            <w:r w:rsidR="00C061AF" w:rsidRPr="00E30263">
              <w:t>može</w:t>
            </w:r>
            <w:proofErr w:type="spellEnd"/>
            <w:r w:rsidR="00C061AF" w:rsidRPr="00E30263">
              <w:t xml:space="preserve"> </w:t>
            </w:r>
            <w:proofErr w:type="spellStart"/>
            <w:r w:rsidR="00C061AF" w:rsidRPr="00E30263">
              <w:t>sekogaš</w:t>
            </w:r>
            <w:proofErr w:type="spellEnd"/>
            <w:r w:rsidR="00C061AF" w:rsidRPr="00E30263">
              <w:t xml:space="preserve"> da </w:t>
            </w:r>
            <w:proofErr w:type="spellStart"/>
            <w:r w:rsidR="00C061AF" w:rsidRPr="00E30263">
              <w:t>go</w:t>
            </w:r>
            <w:proofErr w:type="spellEnd"/>
            <w:r w:rsidR="00C061AF" w:rsidRPr="00E30263">
              <w:t xml:space="preserve"> </w:t>
            </w:r>
            <w:proofErr w:type="spellStart"/>
            <w:r w:rsidR="00C061AF" w:rsidRPr="00E30263">
              <w:t>koristi</w:t>
            </w:r>
            <w:proofErr w:type="spellEnd"/>
            <w:r w:rsidR="00C061AF" w:rsidRPr="00E30263">
              <w:t>.</w:t>
            </w:r>
          </w:p>
          <w:p w:rsidR="006149FA" w:rsidRPr="00E30263" w:rsidRDefault="006149FA"/>
        </w:tc>
      </w:tr>
      <w:tr w:rsidR="00C061AF" w:rsidRPr="00E30263" w:rsidTr="00C061AF">
        <w:tc>
          <w:tcPr>
            <w:tcW w:w="9062" w:type="dxa"/>
          </w:tcPr>
          <w:p w:rsidR="00C061AF" w:rsidRPr="00E30263" w:rsidRDefault="006149FA">
            <w:pPr>
              <w:rPr>
                <w:b/>
              </w:rPr>
            </w:pPr>
            <w:r w:rsidRPr="00E30263">
              <w:rPr>
                <w:b/>
              </w:rPr>
              <w:t xml:space="preserve">Internet </w:t>
            </w:r>
            <w:proofErr w:type="spellStart"/>
            <w:r w:rsidRPr="00E30263">
              <w:rPr>
                <w:b/>
              </w:rPr>
              <w:t>pristap</w:t>
            </w:r>
            <w:proofErr w:type="spellEnd"/>
          </w:p>
          <w:p w:rsidR="00E30263" w:rsidRPr="00E30263" w:rsidRDefault="00E30263">
            <w:pPr>
              <w:rPr>
                <w:b/>
              </w:rPr>
            </w:pPr>
          </w:p>
          <w:p w:rsidR="006149FA" w:rsidRPr="00E30263" w:rsidRDefault="001A6F97">
            <w:r>
              <w:t xml:space="preserve">O     </w:t>
            </w:r>
            <w:proofErr w:type="spellStart"/>
            <w:r w:rsidR="006149FA" w:rsidRPr="00E30263">
              <w:t>Prostorijata</w:t>
            </w:r>
            <w:proofErr w:type="spellEnd"/>
            <w:r w:rsidR="006149FA" w:rsidRPr="00E30263">
              <w:t xml:space="preserve"> </w:t>
            </w:r>
            <w:proofErr w:type="spellStart"/>
            <w:r w:rsidR="006149FA" w:rsidRPr="00E30263">
              <w:t>vo</w:t>
            </w:r>
            <w:proofErr w:type="spellEnd"/>
            <w:r w:rsidR="006149FA" w:rsidRPr="00E30263">
              <w:t xml:space="preserve"> </w:t>
            </w:r>
            <w:proofErr w:type="spellStart"/>
            <w:r w:rsidR="006149FA" w:rsidRPr="00E30263">
              <w:t>koja</w:t>
            </w:r>
            <w:proofErr w:type="spellEnd"/>
            <w:r w:rsidR="006149FA" w:rsidRPr="00E30263">
              <w:t xml:space="preserve"> </w:t>
            </w:r>
            <w:proofErr w:type="spellStart"/>
            <w:r w:rsidR="006149FA" w:rsidRPr="00E30263">
              <w:t>raboti</w:t>
            </w:r>
            <w:proofErr w:type="spellEnd"/>
            <w:r w:rsidR="006149FA" w:rsidRPr="00E30263">
              <w:t xml:space="preserve"> </w:t>
            </w:r>
            <w:proofErr w:type="spellStart"/>
            <w:r w:rsidR="006149FA" w:rsidRPr="00E30263">
              <w:t>moeto</w:t>
            </w:r>
            <w:proofErr w:type="spellEnd"/>
            <w:r w:rsidR="006149FA" w:rsidRPr="00E30263">
              <w:t xml:space="preserve"> </w:t>
            </w:r>
            <w:proofErr w:type="spellStart"/>
            <w:r w:rsidR="006149FA" w:rsidRPr="00E30263">
              <w:t>dete</w:t>
            </w:r>
            <w:proofErr w:type="spellEnd"/>
            <w:r w:rsidR="006149FA" w:rsidRPr="00E30263">
              <w:t xml:space="preserve">, </w:t>
            </w:r>
            <w:proofErr w:type="spellStart"/>
            <w:r w:rsidR="006149FA" w:rsidRPr="00E30263">
              <w:t>ima</w:t>
            </w:r>
            <w:proofErr w:type="spellEnd"/>
            <w:r w:rsidR="006149FA" w:rsidRPr="00E30263">
              <w:t xml:space="preserve"> </w:t>
            </w:r>
            <w:proofErr w:type="spellStart"/>
            <w:r w:rsidR="006149FA" w:rsidRPr="00E30263">
              <w:t>stabilna</w:t>
            </w:r>
            <w:proofErr w:type="spellEnd"/>
            <w:r w:rsidR="006149FA" w:rsidRPr="00E30263">
              <w:t xml:space="preserve"> </w:t>
            </w:r>
            <w:proofErr w:type="spellStart"/>
            <w:r w:rsidR="006149FA" w:rsidRPr="00E30263">
              <w:t>WiFi-vrska</w:t>
            </w:r>
            <w:proofErr w:type="spellEnd"/>
            <w:r w:rsidR="006149FA" w:rsidRPr="00E30263">
              <w:t>.</w:t>
            </w:r>
          </w:p>
          <w:p w:rsidR="006149FA" w:rsidRPr="00E30263" w:rsidRDefault="001A6F97">
            <w:r>
              <w:t xml:space="preserve">O     </w:t>
            </w:r>
            <w:proofErr w:type="spellStart"/>
            <w:r w:rsidR="006149FA" w:rsidRPr="00E30263">
              <w:t>Prostorijata</w:t>
            </w:r>
            <w:proofErr w:type="spellEnd"/>
            <w:r w:rsidR="006149FA" w:rsidRPr="00E30263">
              <w:t xml:space="preserve"> </w:t>
            </w:r>
            <w:proofErr w:type="spellStart"/>
            <w:r w:rsidR="006149FA" w:rsidRPr="00E30263">
              <w:t>vo</w:t>
            </w:r>
            <w:proofErr w:type="spellEnd"/>
            <w:r w:rsidR="006149FA" w:rsidRPr="00E30263">
              <w:t xml:space="preserve"> </w:t>
            </w:r>
            <w:proofErr w:type="spellStart"/>
            <w:r w:rsidR="006149FA" w:rsidRPr="00E30263">
              <w:t>koja</w:t>
            </w:r>
            <w:proofErr w:type="spellEnd"/>
            <w:r w:rsidR="006149FA" w:rsidRPr="00E30263">
              <w:t xml:space="preserve"> </w:t>
            </w:r>
            <w:proofErr w:type="spellStart"/>
            <w:r w:rsidR="006149FA" w:rsidRPr="00E30263">
              <w:t>raboti</w:t>
            </w:r>
            <w:proofErr w:type="spellEnd"/>
            <w:r w:rsidR="006149FA" w:rsidRPr="00E30263">
              <w:t xml:space="preserve"> </w:t>
            </w:r>
            <w:proofErr w:type="spellStart"/>
            <w:r w:rsidR="006149FA" w:rsidRPr="00E30263">
              <w:t>moeto</w:t>
            </w:r>
            <w:proofErr w:type="spellEnd"/>
            <w:r w:rsidR="006149FA" w:rsidRPr="00E30263">
              <w:t xml:space="preserve"> </w:t>
            </w:r>
            <w:proofErr w:type="spellStart"/>
            <w:r w:rsidR="006149FA" w:rsidRPr="00E30263">
              <w:t>dete</w:t>
            </w:r>
            <w:proofErr w:type="spellEnd"/>
            <w:r w:rsidR="006149FA" w:rsidRPr="00E30263">
              <w:t xml:space="preserve"> </w:t>
            </w:r>
            <w:proofErr w:type="spellStart"/>
            <w:r w:rsidR="006149FA" w:rsidRPr="00E30263">
              <w:t>nema</w:t>
            </w:r>
            <w:proofErr w:type="spellEnd"/>
            <w:r w:rsidR="006149FA" w:rsidRPr="00E30263">
              <w:t xml:space="preserve"> </w:t>
            </w:r>
            <w:proofErr w:type="spellStart"/>
            <w:r w:rsidR="006149FA" w:rsidRPr="00E30263">
              <w:t>nikakva</w:t>
            </w:r>
            <w:proofErr w:type="spellEnd"/>
            <w:r w:rsidR="006149FA" w:rsidRPr="00E30263">
              <w:t xml:space="preserve"> </w:t>
            </w:r>
            <w:proofErr w:type="spellStart"/>
            <w:r w:rsidR="006149FA" w:rsidRPr="00E30263">
              <w:t>dobra</w:t>
            </w:r>
            <w:proofErr w:type="spellEnd"/>
            <w:r w:rsidR="006149FA" w:rsidRPr="00E30263">
              <w:t xml:space="preserve"> </w:t>
            </w:r>
            <w:proofErr w:type="spellStart"/>
            <w:r w:rsidR="006149FA" w:rsidRPr="00E30263">
              <w:t>ili</w:t>
            </w:r>
            <w:proofErr w:type="spellEnd"/>
            <w:r w:rsidR="006149FA" w:rsidRPr="00E30263">
              <w:t xml:space="preserve"> </w:t>
            </w:r>
            <w:proofErr w:type="spellStart"/>
            <w:r w:rsidR="006149FA" w:rsidRPr="00E30263">
              <w:t>nikakva</w:t>
            </w:r>
            <w:proofErr w:type="spellEnd"/>
            <w:r w:rsidR="006149FA" w:rsidRPr="00E30263">
              <w:t xml:space="preserve"> </w:t>
            </w:r>
            <w:proofErr w:type="spellStart"/>
            <w:r w:rsidR="006149FA" w:rsidRPr="00E30263">
              <w:t>WiFi-vrska</w:t>
            </w:r>
            <w:proofErr w:type="spellEnd"/>
          </w:p>
          <w:p w:rsidR="006149FA" w:rsidRPr="00E30263" w:rsidRDefault="006149FA"/>
        </w:tc>
      </w:tr>
      <w:tr w:rsidR="00C061AF" w:rsidRPr="00E30263" w:rsidTr="00C061AF">
        <w:tc>
          <w:tcPr>
            <w:tcW w:w="9062" w:type="dxa"/>
          </w:tcPr>
          <w:p w:rsidR="00C061AF" w:rsidRPr="00E30263" w:rsidRDefault="006149FA">
            <w:pPr>
              <w:rPr>
                <w:b/>
              </w:rPr>
            </w:pPr>
            <w:r w:rsidRPr="00E30263">
              <w:rPr>
                <w:b/>
              </w:rPr>
              <w:t xml:space="preserve">Video </w:t>
            </w:r>
            <w:proofErr w:type="spellStart"/>
            <w:r w:rsidRPr="00E30263">
              <w:rPr>
                <w:b/>
              </w:rPr>
              <w:t>konferencija</w:t>
            </w:r>
            <w:proofErr w:type="spellEnd"/>
          </w:p>
          <w:p w:rsidR="00E30263" w:rsidRPr="00E30263" w:rsidRDefault="00E30263">
            <w:pPr>
              <w:rPr>
                <w:b/>
              </w:rPr>
            </w:pPr>
          </w:p>
          <w:p w:rsidR="0004110C" w:rsidRPr="00E30263" w:rsidRDefault="001A6F97">
            <w:r>
              <w:t xml:space="preserve">O     </w:t>
            </w:r>
            <w:proofErr w:type="spellStart"/>
            <w:r w:rsidR="0004110C" w:rsidRPr="00E30263">
              <w:t>Uredot</w:t>
            </w:r>
            <w:proofErr w:type="spellEnd"/>
            <w:r w:rsidR="0004110C" w:rsidRPr="00E30263">
              <w:t xml:space="preserve"> </w:t>
            </w:r>
            <w:proofErr w:type="spellStart"/>
            <w:r w:rsidR="0004110C" w:rsidRPr="00E30263">
              <w:t>ima</w:t>
            </w:r>
            <w:proofErr w:type="spellEnd"/>
            <w:r w:rsidR="0004110C" w:rsidRPr="00E30263">
              <w:t xml:space="preserve"> </w:t>
            </w:r>
            <w:proofErr w:type="spellStart"/>
            <w:r w:rsidR="0004110C" w:rsidRPr="00E30263">
              <w:t>mikrofon</w:t>
            </w:r>
            <w:proofErr w:type="spellEnd"/>
            <w:r w:rsidR="0004110C" w:rsidRPr="00E30263">
              <w:t xml:space="preserve"> i </w:t>
            </w:r>
            <w:proofErr w:type="spellStart"/>
            <w:r w:rsidR="0004110C" w:rsidRPr="00E30263">
              <w:t>kamera</w:t>
            </w:r>
            <w:proofErr w:type="spellEnd"/>
            <w:r w:rsidR="0004110C" w:rsidRPr="00E30263">
              <w:t xml:space="preserve"> i e </w:t>
            </w:r>
            <w:proofErr w:type="spellStart"/>
            <w:r w:rsidR="0004110C" w:rsidRPr="00E30263">
              <w:t>pogoden</w:t>
            </w:r>
            <w:proofErr w:type="spellEnd"/>
            <w:r w:rsidR="0004110C" w:rsidRPr="00E30263">
              <w:t xml:space="preserve"> </w:t>
            </w:r>
            <w:proofErr w:type="spellStart"/>
            <w:r w:rsidR="0004110C" w:rsidRPr="00E30263">
              <w:t>za</w:t>
            </w:r>
            <w:proofErr w:type="spellEnd"/>
            <w:r w:rsidR="0004110C" w:rsidRPr="00E30263">
              <w:t xml:space="preserve"> </w:t>
            </w:r>
            <w:proofErr w:type="spellStart"/>
            <w:r w:rsidR="0004110C" w:rsidRPr="00E30263">
              <w:t>video</w:t>
            </w:r>
            <w:proofErr w:type="spellEnd"/>
            <w:r w:rsidR="0004110C" w:rsidRPr="00E30263">
              <w:t xml:space="preserve"> </w:t>
            </w:r>
            <w:proofErr w:type="spellStart"/>
            <w:r w:rsidR="0004110C" w:rsidRPr="00E30263">
              <w:t>konferencii</w:t>
            </w:r>
            <w:proofErr w:type="spellEnd"/>
            <w:r w:rsidR="0004110C" w:rsidRPr="00E30263">
              <w:t>.</w:t>
            </w:r>
          </w:p>
          <w:p w:rsidR="006149FA" w:rsidRPr="00E30263" w:rsidRDefault="001A6F97">
            <w:r>
              <w:t xml:space="preserve">O     </w:t>
            </w:r>
            <w:proofErr w:type="spellStart"/>
            <w:r w:rsidR="0004110C" w:rsidRPr="00E30263">
              <w:t>Uredot</w:t>
            </w:r>
            <w:proofErr w:type="spellEnd"/>
            <w:r w:rsidR="0004110C" w:rsidRPr="00E30263">
              <w:t xml:space="preserve"> ne e </w:t>
            </w:r>
            <w:proofErr w:type="spellStart"/>
            <w:r w:rsidR="0004110C" w:rsidRPr="00E30263">
              <w:t>pogoden</w:t>
            </w:r>
            <w:proofErr w:type="spellEnd"/>
            <w:r w:rsidR="0004110C" w:rsidRPr="00E30263">
              <w:t xml:space="preserve"> </w:t>
            </w:r>
            <w:proofErr w:type="spellStart"/>
            <w:r w:rsidR="0004110C" w:rsidRPr="00E30263">
              <w:t>za</w:t>
            </w:r>
            <w:proofErr w:type="spellEnd"/>
            <w:r w:rsidR="0004110C" w:rsidRPr="00E30263">
              <w:t xml:space="preserve"> </w:t>
            </w:r>
            <w:proofErr w:type="spellStart"/>
            <w:r w:rsidR="0004110C" w:rsidRPr="00E30263">
              <w:t>video</w:t>
            </w:r>
            <w:proofErr w:type="spellEnd"/>
            <w:r w:rsidR="0004110C" w:rsidRPr="00E30263">
              <w:t xml:space="preserve"> </w:t>
            </w:r>
            <w:proofErr w:type="spellStart"/>
            <w:r w:rsidR="0004110C" w:rsidRPr="00E30263">
              <w:t>konferencii</w:t>
            </w:r>
            <w:proofErr w:type="spellEnd"/>
            <w:r w:rsidR="0004110C" w:rsidRPr="00E30263">
              <w:t>.</w:t>
            </w:r>
          </w:p>
          <w:p w:rsidR="0004110C" w:rsidRPr="00E30263" w:rsidRDefault="0004110C"/>
        </w:tc>
      </w:tr>
      <w:tr w:rsidR="00C061AF" w:rsidRPr="00E30263" w:rsidTr="00C061AF">
        <w:tc>
          <w:tcPr>
            <w:tcW w:w="9062" w:type="dxa"/>
          </w:tcPr>
          <w:p w:rsidR="00C061AF" w:rsidRPr="00E30263" w:rsidRDefault="0004110C">
            <w:pPr>
              <w:rPr>
                <w:b/>
              </w:rPr>
            </w:pPr>
            <w:proofErr w:type="spellStart"/>
            <w:r w:rsidRPr="00E30263">
              <w:rPr>
                <w:b/>
              </w:rPr>
              <w:t>Pečat</w:t>
            </w:r>
            <w:proofErr w:type="spellEnd"/>
            <w:r w:rsidRPr="00E30263">
              <w:rPr>
                <w:b/>
              </w:rPr>
              <w:t>.</w:t>
            </w:r>
          </w:p>
          <w:p w:rsidR="00E30263" w:rsidRPr="00E30263" w:rsidRDefault="00E30263">
            <w:pPr>
              <w:rPr>
                <w:b/>
              </w:rPr>
            </w:pPr>
          </w:p>
          <w:p w:rsidR="0004110C" w:rsidRPr="00E30263" w:rsidRDefault="001A6F97">
            <w:r>
              <w:t xml:space="preserve">O     </w:t>
            </w:r>
            <w:proofErr w:type="spellStart"/>
            <w:r w:rsidR="0004110C" w:rsidRPr="00E30263">
              <w:t>Moeto</w:t>
            </w:r>
            <w:proofErr w:type="spellEnd"/>
            <w:r w:rsidR="0004110C" w:rsidRPr="00E30263">
              <w:t xml:space="preserve"> </w:t>
            </w:r>
            <w:proofErr w:type="spellStart"/>
            <w:r w:rsidR="0004110C" w:rsidRPr="00E30263">
              <w:t>dete</w:t>
            </w:r>
            <w:proofErr w:type="spellEnd"/>
            <w:r w:rsidR="0004110C" w:rsidRPr="00E30263">
              <w:t xml:space="preserve"> </w:t>
            </w:r>
            <w:proofErr w:type="spellStart"/>
            <w:r w:rsidR="0004110C" w:rsidRPr="00E30263">
              <w:t>ima</w:t>
            </w:r>
            <w:proofErr w:type="spellEnd"/>
            <w:r w:rsidR="0004110C" w:rsidRPr="00E30263">
              <w:t xml:space="preserve"> </w:t>
            </w:r>
            <w:proofErr w:type="spellStart"/>
            <w:r w:rsidR="0004110C" w:rsidRPr="00E30263">
              <w:t>nezavisen</w:t>
            </w:r>
            <w:proofErr w:type="spellEnd"/>
            <w:r w:rsidR="0004110C" w:rsidRPr="00E30263">
              <w:t xml:space="preserve"> </w:t>
            </w:r>
            <w:proofErr w:type="spellStart"/>
            <w:r w:rsidR="0004110C" w:rsidRPr="00E30263">
              <w:t>pristap</w:t>
            </w:r>
            <w:proofErr w:type="spellEnd"/>
            <w:r w:rsidR="0004110C" w:rsidRPr="00E30263">
              <w:t xml:space="preserve"> do </w:t>
            </w:r>
            <w:proofErr w:type="spellStart"/>
            <w:r w:rsidR="0004110C" w:rsidRPr="00E30263">
              <w:t>pečatač</w:t>
            </w:r>
            <w:proofErr w:type="spellEnd"/>
            <w:r w:rsidR="0004110C" w:rsidRPr="00E30263">
              <w:t>.</w:t>
            </w:r>
          </w:p>
          <w:p w:rsidR="0004110C" w:rsidRPr="00E30263" w:rsidRDefault="001A6F97">
            <w:r>
              <w:t xml:space="preserve">O     </w:t>
            </w:r>
            <w:proofErr w:type="spellStart"/>
            <w:r w:rsidR="0004110C" w:rsidRPr="00E30263">
              <w:t>Moeto</w:t>
            </w:r>
            <w:proofErr w:type="spellEnd"/>
            <w:r w:rsidR="0004110C" w:rsidRPr="00E30263">
              <w:t xml:space="preserve"> </w:t>
            </w:r>
            <w:proofErr w:type="spellStart"/>
            <w:r w:rsidR="0004110C" w:rsidRPr="00E30263">
              <w:t>dete</w:t>
            </w:r>
            <w:proofErr w:type="spellEnd"/>
            <w:r w:rsidR="0004110C" w:rsidRPr="00E30263">
              <w:t xml:space="preserve"> </w:t>
            </w:r>
            <w:proofErr w:type="spellStart"/>
            <w:r w:rsidR="0004110C" w:rsidRPr="00E30263">
              <w:t>ima</w:t>
            </w:r>
            <w:proofErr w:type="spellEnd"/>
            <w:r w:rsidR="0004110C" w:rsidRPr="00E30263">
              <w:t xml:space="preserve"> </w:t>
            </w:r>
            <w:proofErr w:type="spellStart"/>
            <w:r w:rsidR="0004110C" w:rsidRPr="00E30263">
              <w:t>pristap</w:t>
            </w:r>
            <w:proofErr w:type="spellEnd"/>
            <w:r w:rsidR="0004110C" w:rsidRPr="00E30263">
              <w:t xml:space="preserve"> do </w:t>
            </w:r>
            <w:proofErr w:type="spellStart"/>
            <w:r w:rsidR="0004110C" w:rsidRPr="00E30263">
              <w:t>pečatač</w:t>
            </w:r>
            <w:proofErr w:type="spellEnd"/>
            <w:r w:rsidR="0004110C" w:rsidRPr="00E30263">
              <w:t xml:space="preserve"> </w:t>
            </w:r>
            <w:proofErr w:type="spellStart"/>
            <w:r w:rsidR="0004110C" w:rsidRPr="00E30263">
              <w:t>koga</w:t>
            </w:r>
            <w:proofErr w:type="spellEnd"/>
            <w:r w:rsidR="0004110C" w:rsidRPr="00E30263">
              <w:t xml:space="preserve"> </w:t>
            </w:r>
            <w:proofErr w:type="spellStart"/>
            <w:r w:rsidR="0004110C" w:rsidRPr="00E30263">
              <w:t>jas</w:t>
            </w:r>
            <w:proofErr w:type="spellEnd"/>
            <w:r w:rsidR="0004110C" w:rsidRPr="00E30263">
              <w:t xml:space="preserve"> </w:t>
            </w:r>
            <w:proofErr w:type="spellStart"/>
            <w:r w:rsidR="0004110C" w:rsidRPr="00E30263">
              <w:t>prisutna</w:t>
            </w:r>
            <w:proofErr w:type="spellEnd"/>
            <w:r w:rsidR="0004110C" w:rsidRPr="00E30263">
              <w:t>.</w:t>
            </w:r>
          </w:p>
          <w:p w:rsidR="0004110C" w:rsidRPr="00E30263" w:rsidRDefault="001A6F97">
            <w:r>
              <w:t xml:space="preserve">O     </w:t>
            </w:r>
            <w:proofErr w:type="spellStart"/>
            <w:r w:rsidR="0004110C" w:rsidRPr="00E30263">
              <w:t>Mie</w:t>
            </w:r>
            <w:proofErr w:type="spellEnd"/>
            <w:r w:rsidR="0004110C" w:rsidRPr="00E30263">
              <w:t xml:space="preserve"> </w:t>
            </w:r>
            <w:proofErr w:type="spellStart"/>
            <w:r w:rsidR="0004110C" w:rsidRPr="00E30263">
              <w:t>nemame</w:t>
            </w:r>
            <w:proofErr w:type="spellEnd"/>
            <w:r w:rsidR="0004110C" w:rsidRPr="00E30263">
              <w:t xml:space="preserve"> </w:t>
            </w:r>
            <w:proofErr w:type="spellStart"/>
            <w:r w:rsidR="0004110C" w:rsidRPr="00E30263">
              <w:t>pečatač</w:t>
            </w:r>
            <w:proofErr w:type="spellEnd"/>
            <w:r w:rsidR="0004110C" w:rsidRPr="00E30263">
              <w:t xml:space="preserve"> i ne </w:t>
            </w:r>
            <w:proofErr w:type="spellStart"/>
            <w:r w:rsidR="0004110C" w:rsidRPr="00E30263">
              <w:t>možeme</w:t>
            </w:r>
            <w:proofErr w:type="spellEnd"/>
            <w:r w:rsidR="0004110C" w:rsidRPr="00E30263">
              <w:t xml:space="preserve"> </w:t>
            </w:r>
            <w:proofErr w:type="spellStart"/>
            <w:r w:rsidR="0004110C" w:rsidRPr="00E30263">
              <w:t>vednaš</w:t>
            </w:r>
            <w:proofErr w:type="spellEnd"/>
            <w:r w:rsidR="0004110C" w:rsidRPr="00E30263">
              <w:t xml:space="preserve"> da </w:t>
            </w:r>
            <w:proofErr w:type="spellStart"/>
            <w:r w:rsidR="0004110C" w:rsidRPr="00E30263">
              <w:t>pečatime</w:t>
            </w:r>
            <w:proofErr w:type="spellEnd"/>
            <w:r w:rsidR="0004110C" w:rsidRPr="00E30263">
              <w:t xml:space="preserve"> </w:t>
            </w:r>
            <w:proofErr w:type="spellStart"/>
            <w:r w:rsidR="0004110C" w:rsidRPr="00E30263">
              <w:t>dokumenti</w:t>
            </w:r>
            <w:proofErr w:type="spellEnd"/>
            <w:r w:rsidR="0004110C" w:rsidRPr="00E30263">
              <w:t>.</w:t>
            </w:r>
          </w:p>
          <w:p w:rsidR="00B47772" w:rsidRPr="00E30263" w:rsidRDefault="00B47772"/>
        </w:tc>
      </w:tr>
      <w:tr w:rsidR="00C061AF" w:rsidRPr="00E30263" w:rsidTr="00C061AF">
        <w:tc>
          <w:tcPr>
            <w:tcW w:w="9062" w:type="dxa"/>
          </w:tcPr>
          <w:p w:rsidR="00C061AF" w:rsidRPr="00E30263" w:rsidRDefault="00B47772">
            <w:pPr>
              <w:rPr>
                <w:b/>
              </w:rPr>
            </w:pPr>
            <w:proofErr w:type="spellStart"/>
            <w:r w:rsidRPr="00E30263">
              <w:rPr>
                <w:b/>
              </w:rPr>
              <w:t>Tehničko</w:t>
            </w:r>
            <w:proofErr w:type="spellEnd"/>
            <w:r w:rsidRPr="00E30263">
              <w:rPr>
                <w:b/>
              </w:rPr>
              <w:t xml:space="preserve"> </w:t>
            </w:r>
            <w:proofErr w:type="spellStart"/>
            <w:r w:rsidRPr="00E30263">
              <w:rPr>
                <w:b/>
              </w:rPr>
              <w:t>sproveduvanje</w:t>
            </w:r>
            <w:proofErr w:type="spellEnd"/>
            <w:r w:rsidRPr="00E30263">
              <w:rPr>
                <w:b/>
              </w:rPr>
              <w:t xml:space="preserve"> ( </w:t>
            </w:r>
            <w:proofErr w:type="spellStart"/>
            <w:r w:rsidRPr="00E30263">
              <w:rPr>
                <w:b/>
              </w:rPr>
              <w:t>instalacija</w:t>
            </w:r>
            <w:proofErr w:type="spellEnd"/>
            <w:r w:rsidRPr="00E30263">
              <w:rPr>
                <w:b/>
              </w:rPr>
              <w:t xml:space="preserve"> )</w:t>
            </w:r>
          </w:p>
          <w:p w:rsidR="00B47772" w:rsidRPr="00E30263" w:rsidRDefault="001A6F97">
            <w:r>
              <w:t xml:space="preserve">O     </w:t>
            </w:r>
            <w:r w:rsidR="00B47772" w:rsidRPr="00E30263">
              <w:t xml:space="preserve">Ja </w:t>
            </w:r>
            <w:proofErr w:type="spellStart"/>
            <w:r w:rsidR="00B47772" w:rsidRPr="00E30263">
              <w:t>možam</w:t>
            </w:r>
            <w:proofErr w:type="spellEnd"/>
            <w:r w:rsidR="00B47772" w:rsidRPr="00E30263">
              <w:t xml:space="preserve"> da </w:t>
            </w:r>
            <w:proofErr w:type="spellStart"/>
            <w:r w:rsidR="00B47772" w:rsidRPr="00E30263">
              <w:t>go</w:t>
            </w:r>
            <w:proofErr w:type="spellEnd"/>
            <w:r w:rsidR="00B47772" w:rsidRPr="00E30263">
              <w:t xml:space="preserve"> </w:t>
            </w:r>
            <w:proofErr w:type="spellStart"/>
            <w:r w:rsidR="00B47772" w:rsidRPr="00E30263">
              <w:t>poddržam</w:t>
            </w:r>
            <w:proofErr w:type="spellEnd"/>
            <w:r w:rsidR="00B47772" w:rsidRPr="00E30263">
              <w:t xml:space="preserve"> </w:t>
            </w:r>
            <w:proofErr w:type="spellStart"/>
            <w:r w:rsidR="00B47772" w:rsidRPr="00E30263">
              <w:t>moeto</w:t>
            </w:r>
            <w:proofErr w:type="spellEnd"/>
            <w:r w:rsidR="00B47772" w:rsidRPr="00E30263">
              <w:t xml:space="preserve"> </w:t>
            </w:r>
            <w:proofErr w:type="spellStart"/>
            <w:r w:rsidR="00B47772" w:rsidRPr="00E30263">
              <w:t>dete</w:t>
            </w:r>
            <w:proofErr w:type="spellEnd"/>
            <w:r w:rsidR="00B47772" w:rsidRPr="00E30263">
              <w:t xml:space="preserve"> so </w:t>
            </w:r>
            <w:proofErr w:type="spellStart"/>
            <w:r w:rsidR="00B47772" w:rsidRPr="00E30263">
              <w:rPr>
                <w:u w:val="single"/>
              </w:rPr>
              <w:t>tehničkata</w:t>
            </w:r>
            <w:proofErr w:type="spellEnd"/>
            <w:r w:rsidR="00B47772" w:rsidRPr="00E30263">
              <w:rPr>
                <w:u w:val="single"/>
              </w:rPr>
              <w:t xml:space="preserve"> </w:t>
            </w:r>
            <w:proofErr w:type="spellStart"/>
            <w:r w:rsidR="00B47772" w:rsidRPr="00E30263">
              <w:rPr>
                <w:u w:val="single"/>
              </w:rPr>
              <w:t>sporedba</w:t>
            </w:r>
            <w:proofErr w:type="spellEnd"/>
            <w:r w:rsidR="00B47772" w:rsidRPr="00E30263">
              <w:t xml:space="preserve"> na </w:t>
            </w:r>
            <w:proofErr w:type="spellStart"/>
            <w:r w:rsidR="00B47772" w:rsidRPr="00E30263">
              <w:t>učenjeto</w:t>
            </w:r>
            <w:proofErr w:type="spellEnd"/>
            <w:r w:rsidR="00B47772" w:rsidRPr="00E30263">
              <w:t xml:space="preserve"> </w:t>
            </w:r>
            <w:proofErr w:type="spellStart"/>
            <w:r w:rsidR="00B47772" w:rsidRPr="00E30263">
              <w:t>od</w:t>
            </w:r>
            <w:proofErr w:type="spellEnd"/>
            <w:r w:rsidR="00B47772" w:rsidRPr="00E30263">
              <w:t xml:space="preserve"> </w:t>
            </w:r>
            <w:proofErr w:type="spellStart"/>
            <w:r w:rsidR="00B47772" w:rsidRPr="00E30263">
              <w:t>dalečina</w:t>
            </w:r>
            <w:proofErr w:type="spellEnd"/>
            <w:r w:rsidR="00B47772" w:rsidRPr="00E30263">
              <w:t>.</w:t>
            </w:r>
          </w:p>
          <w:p w:rsidR="00B47772" w:rsidRPr="00E30263" w:rsidRDefault="001A6F97">
            <w:r>
              <w:t xml:space="preserve">O     </w:t>
            </w:r>
            <w:r w:rsidR="00B47772" w:rsidRPr="00E30263">
              <w:t xml:space="preserve">Imam </w:t>
            </w:r>
            <w:proofErr w:type="spellStart"/>
            <w:r w:rsidR="00B47772" w:rsidRPr="00E30263">
              <w:t>nekoj</w:t>
            </w:r>
            <w:proofErr w:type="spellEnd"/>
            <w:r w:rsidR="00B47772" w:rsidRPr="00E30263">
              <w:t xml:space="preserve"> </w:t>
            </w:r>
            <w:proofErr w:type="spellStart"/>
            <w:r w:rsidR="00B47772" w:rsidRPr="00E30263">
              <w:t>pri</w:t>
            </w:r>
            <w:proofErr w:type="spellEnd"/>
            <w:r w:rsidR="00B47772" w:rsidRPr="00E30263">
              <w:t xml:space="preserve"> </w:t>
            </w:r>
            <w:proofErr w:type="spellStart"/>
            <w:r w:rsidR="00B47772" w:rsidRPr="00E30263">
              <w:t>raka</w:t>
            </w:r>
            <w:proofErr w:type="spellEnd"/>
            <w:r w:rsidR="00B47772" w:rsidRPr="00E30263">
              <w:t xml:space="preserve"> da </w:t>
            </w:r>
            <w:proofErr w:type="spellStart"/>
            <w:r w:rsidR="00B47772" w:rsidRPr="00E30263">
              <w:t>go</w:t>
            </w:r>
            <w:proofErr w:type="spellEnd"/>
            <w:r w:rsidR="00B47772" w:rsidRPr="00E30263">
              <w:t xml:space="preserve"> </w:t>
            </w:r>
            <w:proofErr w:type="spellStart"/>
            <w:r w:rsidR="00B47772" w:rsidRPr="00E30263">
              <w:t>prezeme</w:t>
            </w:r>
            <w:proofErr w:type="spellEnd"/>
            <w:r w:rsidR="00B47772" w:rsidRPr="00E30263">
              <w:t xml:space="preserve"> </w:t>
            </w:r>
            <w:proofErr w:type="spellStart"/>
            <w:r w:rsidR="00B47772" w:rsidRPr="00E30263">
              <w:t>sporeduvanjeto</w:t>
            </w:r>
            <w:proofErr w:type="spellEnd"/>
            <w:r w:rsidR="00B47772" w:rsidRPr="00E30263">
              <w:t>.</w:t>
            </w:r>
          </w:p>
          <w:p w:rsidR="00B47772" w:rsidRPr="00E30263" w:rsidRDefault="001A6F97">
            <w:r>
              <w:t xml:space="preserve">O     </w:t>
            </w:r>
            <w:r w:rsidR="00B47772" w:rsidRPr="00E30263">
              <w:t xml:space="preserve">Mi </w:t>
            </w:r>
            <w:proofErr w:type="spellStart"/>
            <w:r w:rsidR="00B47772" w:rsidRPr="00E30263">
              <w:t>treba</w:t>
            </w:r>
            <w:proofErr w:type="spellEnd"/>
            <w:r w:rsidR="00B47772" w:rsidRPr="00E30263">
              <w:t xml:space="preserve"> </w:t>
            </w:r>
            <w:proofErr w:type="spellStart"/>
            <w:r w:rsidR="00B47772" w:rsidRPr="00E30263">
              <w:t>pomoš</w:t>
            </w:r>
            <w:proofErr w:type="spellEnd"/>
            <w:r w:rsidR="00B47772" w:rsidRPr="00E30263">
              <w:t xml:space="preserve"> </w:t>
            </w:r>
            <w:proofErr w:type="spellStart"/>
            <w:r w:rsidR="00B47772" w:rsidRPr="00E30263">
              <w:t>za</w:t>
            </w:r>
            <w:proofErr w:type="spellEnd"/>
            <w:r w:rsidR="00B47772" w:rsidRPr="00E30263">
              <w:t xml:space="preserve"> </w:t>
            </w:r>
            <w:proofErr w:type="spellStart"/>
            <w:r w:rsidR="00B47772" w:rsidRPr="00E30263">
              <w:t>tehničkata</w:t>
            </w:r>
            <w:proofErr w:type="spellEnd"/>
            <w:r w:rsidR="00B47772" w:rsidRPr="00E30263">
              <w:t xml:space="preserve"> </w:t>
            </w:r>
            <w:proofErr w:type="spellStart"/>
            <w:r w:rsidR="00B47772" w:rsidRPr="00E30263">
              <w:t>instalacija</w:t>
            </w:r>
            <w:proofErr w:type="spellEnd"/>
          </w:p>
        </w:tc>
      </w:tr>
      <w:tr w:rsidR="00C061AF" w:rsidRPr="00E30263" w:rsidTr="00C061AF">
        <w:tc>
          <w:tcPr>
            <w:tcW w:w="9062" w:type="dxa"/>
          </w:tcPr>
          <w:p w:rsidR="00C061AF" w:rsidRPr="00E30263" w:rsidRDefault="00B47772">
            <w:pPr>
              <w:rPr>
                <w:b/>
              </w:rPr>
            </w:pPr>
            <w:r w:rsidRPr="00E30263">
              <w:rPr>
                <w:b/>
              </w:rPr>
              <w:t xml:space="preserve">Paket </w:t>
            </w:r>
            <w:proofErr w:type="spellStart"/>
            <w:r w:rsidRPr="00E30263">
              <w:rPr>
                <w:b/>
              </w:rPr>
              <w:t>za</w:t>
            </w:r>
            <w:proofErr w:type="spellEnd"/>
            <w:r w:rsidRPr="00E30263">
              <w:rPr>
                <w:b/>
              </w:rPr>
              <w:t xml:space="preserve"> </w:t>
            </w:r>
            <w:proofErr w:type="spellStart"/>
            <w:r w:rsidRPr="00E30263">
              <w:rPr>
                <w:b/>
              </w:rPr>
              <w:t>obrazovanie</w:t>
            </w:r>
            <w:proofErr w:type="spellEnd"/>
            <w:r w:rsidRPr="00E30263">
              <w:rPr>
                <w:b/>
              </w:rPr>
              <w:t xml:space="preserve"> i </w:t>
            </w:r>
            <w:proofErr w:type="spellStart"/>
            <w:r w:rsidRPr="00E30263">
              <w:rPr>
                <w:b/>
              </w:rPr>
              <w:t>učestvo</w:t>
            </w:r>
            <w:proofErr w:type="spellEnd"/>
            <w:r w:rsidR="00E30263" w:rsidRPr="00E30263">
              <w:rPr>
                <w:b/>
              </w:rPr>
              <w:t>.</w:t>
            </w:r>
          </w:p>
          <w:p w:rsidR="00E30263" w:rsidRPr="00E30263" w:rsidRDefault="00E30263">
            <w:pPr>
              <w:rPr>
                <w:b/>
              </w:rPr>
            </w:pPr>
          </w:p>
          <w:p w:rsidR="00B47772" w:rsidRPr="00E30263" w:rsidRDefault="00B47772">
            <w:proofErr w:type="spellStart"/>
            <w:r w:rsidRPr="00E30263">
              <w:t>Sekoj</w:t>
            </w:r>
            <w:proofErr w:type="spellEnd"/>
            <w:r w:rsidRPr="00E30263">
              <w:t xml:space="preserve"> </w:t>
            </w:r>
            <w:r w:rsidR="003D7C45" w:rsidRPr="00E30263">
              <w:t>stoi</w:t>
            </w:r>
            <w:r w:rsidRPr="00E30263">
              <w:t xml:space="preserve"> </w:t>
            </w:r>
            <w:proofErr w:type="spellStart"/>
            <w:r w:rsidRPr="00E30263">
              <w:t>ḱe</w:t>
            </w:r>
            <w:proofErr w:type="spellEnd"/>
            <w:r w:rsidRPr="00E30263">
              <w:t xml:space="preserve"> </w:t>
            </w:r>
            <w:proofErr w:type="spellStart"/>
            <w:r w:rsidRPr="00E30263">
              <w:t>dobie</w:t>
            </w:r>
            <w:proofErr w:type="spellEnd"/>
            <w:r w:rsidRPr="00E30263">
              <w:t xml:space="preserve"> </w:t>
            </w:r>
            <w:proofErr w:type="spellStart"/>
            <w:r w:rsidRPr="00E30263">
              <w:t>edna</w:t>
            </w:r>
            <w:proofErr w:type="spellEnd"/>
            <w:r w:rsidRPr="00E30263">
              <w:t xml:space="preserve"> </w:t>
            </w:r>
            <w:proofErr w:type="spellStart"/>
            <w:r w:rsidRPr="00E30263">
              <w:t>od</w:t>
            </w:r>
            <w:proofErr w:type="spellEnd"/>
            <w:r w:rsidRPr="00E30263">
              <w:t xml:space="preserve"> </w:t>
            </w:r>
            <w:proofErr w:type="spellStart"/>
            <w:r w:rsidRPr="00E30263">
              <w:t>slednive</w:t>
            </w:r>
            <w:proofErr w:type="spellEnd"/>
            <w:r w:rsidRPr="00E30263">
              <w:t xml:space="preserve"> </w:t>
            </w:r>
            <w:proofErr w:type="spellStart"/>
            <w:r w:rsidRPr="00E30263">
              <w:t>prid</w:t>
            </w:r>
            <w:r w:rsidR="003D7C45" w:rsidRPr="00E30263">
              <w:t>obivki</w:t>
            </w:r>
            <w:proofErr w:type="spellEnd"/>
            <w:r w:rsidR="003D7C45" w:rsidRPr="00E30263">
              <w:t xml:space="preserve"> </w:t>
            </w:r>
            <w:proofErr w:type="spellStart"/>
            <w:r w:rsidR="003D7C45" w:rsidRPr="00E30263">
              <w:t>ima</w:t>
            </w:r>
            <w:proofErr w:type="spellEnd"/>
            <w:r w:rsidR="003D7C45" w:rsidRPr="00E30263">
              <w:t xml:space="preserve"> </w:t>
            </w:r>
            <w:proofErr w:type="spellStart"/>
            <w:r w:rsidR="003D7C45" w:rsidRPr="00E30263">
              <w:t>pravo</w:t>
            </w:r>
            <w:proofErr w:type="spellEnd"/>
            <w:r w:rsidR="003D7C45" w:rsidRPr="00E30263">
              <w:t xml:space="preserve"> da </w:t>
            </w:r>
            <w:proofErr w:type="spellStart"/>
            <w:r w:rsidR="003D7C45" w:rsidRPr="00E30263">
              <w:t>dobie</w:t>
            </w:r>
            <w:proofErr w:type="spellEnd"/>
            <w:r w:rsidR="003D7C45" w:rsidRPr="00E30263">
              <w:t xml:space="preserve"> </w:t>
            </w:r>
            <w:proofErr w:type="spellStart"/>
            <w:r w:rsidRPr="00E30263">
              <w:t>BuT</w:t>
            </w:r>
            <w:proofErr w:type="spellEnd"/>
            <w:r w:rsidR="003D7C45" w:rsidRPr="00E30263">
              <w:t xml:space="preserve">- </w:t>
            </w:r>
            <w:proofErr w:type="spellStart"/>
            <w:r w:rsidR="003D7C45" w:rsidRPr="00E30263">
              <w:t>subvencija</w:t>
            </w:r>
            <w:proofErr w:type="spellEnd"/>
            <w:r w:rsidRPr="00E30263">
              <w:t xml:space="preserve"> </w:t>
            </w:r>
            <w:proofErr w:type="spellStart"/>
            <w:r w:rsidRPr="00E30263">
              <w:t>za</w:t>
            </w:r>
            <w:proofErr w:type="spellEnd"/>
            <w:r w:rsidRPr="00E30263">
              <w:t xml:space="preserve"> </w:t>
            </w:r>
            <w:proofErr w:type="spellStart"/>
            <w:r w:rsidRPr="00E30263">
              <w:t>svoeto</w:t>
            </w:r>
            <w:proofErr w:type="spellEnd"/>
            <w:r w:rsidRPr="00E30263">
              <w:t xml:space="preserve"> </w:t>
            </w:r>
            <w:proofErr w:type="spellStart"/>
            <w:r w:rsidRPr="00E30263">
              <w:t>dete</w:t>
            </w:r>
            <w:proofErr w:type="spellEnd"/>
            <w:r w:rsidRPr="00E30263">
              <w:t>:</w:t>
            </w:r>
          </w:p>
          <w:p w:rsidR="003D7C45" w:rsidRPr="00E30263" w:rsidRDefault="003D7C45"/>
          <w:p w:rsidR="003D7C45" w:rsidRPr="00E30263" w:rsidRDefault="003D7C45">
            <w:r w:rsidRPr="00E30263">
              <w:t>Arbeitslosengeld II</w:t>
            </w:r>
          </w:p>
          <w:p w:rsidR="003D7C45" w:rsidRPr="00E30263" w:rsidRDefault="003D7C45">
            <w:r w:rsidRPr="00E30263">
              <w:t>Sozialgeld</w:t>
            </w:r>
          </w:p>
          <w:p w:rsidR="003D7C45" w:rsidRPr="00E30263" w:rsidRDefault="003D7C45">
            <w:r w:rsidRPr="00E30263">
              <w:t xml:space="preserve">Sozialhilfe nach dem SGB XII </w:t>
            </w:r>
            <w:proofErr w:type="spellStart"/>
            <w:r w:rsidRPr="00E30263">
              <w:t>ili</w:t>
            </w:r>
            <w:proofErr w:type="spellEnd"/>
            <w:r w:rsidRPr="00E30263">
              <w:t xml:space="preserve"> </w:t>
            </w:r>
            <w:proofErr w:type="spellStart"/>
            <w:r w:rsidRPr="00E30263">
              <w:t>po</w:t>
            </w:r>
            <w:proofErr w:type="spellEnd"/>
            <w:r w:rsidRPr="00E30263">
              <w:t xml:space="preserve"> § 2 </w:t>
            </w:r>
            <w:proofErr w:type="spellStart"/>
            <w:r w:rsidRPr="00E30263">
              <w:t>AsylblG</w:t>
            </w:r>
            <w:proofErr w:type="spellEnd"/>
          </w:p>
          <w:p w:rsidR="003D7C45" w:rsidRPr="00E30263" w:rsidRDefault="003D7C45">
            <w:r w:rsidRPr="00E30263">
              <w:t>Kinderzuschlag</w:t>
            </w:r>
          </w:p>
          <w:p w:rsidR="003D7C45" w:rsidRPr="00E30263" w:rsidRDefault="003D7C45">
            <w:r w:rsidRPr="00E30263">
              <w:t>Wohngeld</w:t>
            </w:r>
          </w:p>
          <w:p w:rsidR="003D7C45" w:rsidRPr="00E30263" w:rsidRDefault="001A6F97">
            <w:r>
              <w:t xml:space="preserve">O    </w:t>
            </w:r>
            <w:r w:rsidR="003D7C45" w:rsidRPr="00E30263">
              <w:t xml:space="preserve">Imam </w:t>
            </w:r>
            <w:proofErr w:type="spellStart"/>
            <w:r w:rsidR="003D7C45" w:rsidRPr="00E30263">
              <w:t>pravo</w:t>
            </w:r>
            <w:proofErr w:type="spellEnd"/>
            <w:r w:rsidR="003D7C45" w:rsidRPr="00E30263">
              <w:t xml:space="preserve"> da </w:t>
            </w:r>
            <w:proofErr w:type="spellStart"/>
            <w:r w:rsidR="003D7C45" w:rsidRPr="00E30263">
              <w:t>dobijam</w:t>
            </w:r>
            <w:proofErr w:type="spellEnd"/>
            <w:r w:rsidR="003D7C45" w:rsidRPr="00E30263">
              <w:t xml:space="preserve"> </w:t>
            </w:r>
            <w:proofErr w:type="spellStart"/>
            <w:r w:rsidR="003D7C45" w:rsidRPr="00E30263">
              <w:t>BuT-subvencija</w:t>
            </w:r>
            <w:proofErr w:type="spellEnd"/>
            <w:r w:rsidR="003D7C45" w:rsidRPr="00E30263">
              <w:t>.</w:t>
            </w:r>
          </w:p>
        </w:tc>
      </w:tr>
    </w:tbl>
    <w:p w:rsidR="00E30263" w:rsidRDefault="00E30263" w:rsidP="003D7C45">
      <w:pPr>
        <w:spacing w:after="0"/>
      </w:pPr>
    </w:p>
    <w:p w:rsidR="00E30263" w:rsidRDefault="00E30263" w:rsidP="003D7C45">
      <w:pPr>
        <w:spacing w:after="0"/>
      </w:pPr>
    </w:p>
    <w:p w:rsidR="00E30263" w:rsidRDefault="00E30263" w:rsidP="003D7C45">
      <w:pPr>
        <w:spacing w:after="0"/>
      </w:pPr>
    </w:p>
    <w:p w:rsidR="003D7C45" w:rsidRPr="00E30263" w:rsidRDefault="003D7C45" w:rsidP="003D7C45">
      <w:pPr>
        <w:spacing w:after="0"/>
      </w:pPr>
      <w:proofErr w:type="spellStart"/>
      <w:r w:rsidRPr="00E30263">
        <w:t>Mesto,Datum</w:t>
      </w:r>
      <w:proofErr w:type="spellEnd"/>
      <w:r w:rsidRPr="00E30263">
        <w:tab/>
      </w:r>
      <w:r w:rsidRPr="00E30263">
        <w:tab/>
      </w:r>
      <w:r w:rsidRPr="00E30263">
        <w:tab/>
      </w:r>
      <w:r w:rsidRPr="00E30263">
        <w:tab/>
      </w:r>
      <w:r w:rsidRPr="00E30263">
        <w:tab/>
      </w:r>
      <w:r w:rsidRPr="00E30263">
        <w:tab/>
      </w:r>
      <w:r w:rsidRPr="00E30263">
        <w:tab/>
      </w:r>
      <w:proofErr w:type="spellStart"/>
      <w:r w:rsidRPr="00E30263">
        <w:t>Potpis</w:t>
      </w:r>
      <w:proofErr w:type="spellEnd"/>
    </w:p>
    <w:sectPr w:rsidR="003D7C45" w:rsidRPr="00E30263" w:rsidSect="00E3026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AF"/>
    <w:rsid w:val="0004110C"/>
    <w:rsid w:val="001A6F97"/>
    <w:rsid w:val="003A5E02"/>
    <w:rsid w:val="003D7C45"/>
    <w:rsid w:val="005C7B12"/>
    <w:rsid w:val="006149FA"/>
    <w:rsid w:val="007C1EBE"/>
    <w:rsid w:val="00B47772"/>
    <w:rsid w:val="00C061AF"/>
    <w:rsid w:val="00E3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0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A11CCF48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djoko stojanovski</dc:creator>
  <cp:lastModifiedBy>Hartlep, Doris</cp:lastModifiedBy>
  <cp:revision>2</cp:revision>
  <dcterms:created xsi:type="dcterms:W3CDTF">2020-10-19T08:41:00Z</dcterms:created>
  <dcterms:modified xsi:type="dcterms:W3CDTF">2020-10-19T08:41:00Z</dcterms:modified>
</cp:coreProperties>
</file>